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  <w:r>
              <w:rPr>
                <w:b/>
                <w:sz w:val="28"/>
              </w:rPr>
              <w:pict>
                <v:shape id="_x0000_i1026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4C352564" w14:textId="77777777">
            <w:pPr>
              <w:spacing w:before="180" w:after="120"/>
              <w:rPr>
                <w:szCs w:val="18"/>
              </w:rPr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1.2.26</w:t>
            </w:r>
            <w:r w:rsidRPr="00CF0617">
              <w:rPr>
                <w:szCs w:val="18"/>
              </w:rPr>
              <w:fldChar w:fldCharType="end"/>
            </w:r>
          </w:p>
          <w:p w:rsidR="000915A0" w:rsidRPr="00CF0617" w14:paraId="02699B58" w14:textId="05F72D40">
            <w:pPr>
              <w:spacing w:before="180" w:after="120"/>
            </w:pPr>
            <w:r>
              <w:rPr>
                <w:szCs w:val="18"/>
              </w:rPr>
              <w:t>TH-B03</w:t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TH-B03 Organisasjonskart/organisering av sveiseteknisk utdanning ved THYF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03.10.2023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6316A1" w14:paraId="02699B68" w14:textId="696E65ED">
      <w:pPr>
        <w:spacing w:before="36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</w:p>
    <w:p w:rsidR="006316A1" w:rsidRPr="00CF0617" w:rsidP="006316A1" w14:paraId="02699B69" w14:textId="548754E1">
      <w:pPr>
        <w:spacing w:before="120" w:after="120"/>
        <w:rPr>
          <w:szCs w:val="18"/>
        </w:rPr>
      </w:pPr>
      <w:r w:rsidRPr="000915A0">
        <w:rPr>
          <w:szCs w:val="18"/>
        </w:rPr>
        <w:t xml:space="preserve">Prosedyren skal sikre at det foreligger et organisasjonskart for ATB </w:t>
      </w:r>
      <w:r>
        <w:rPr>
          <w:szCs w:val="18"/>
        </w:rPr>
        <w:t xml:space="preserve">ved </w:t>
      </w:r>
      <w:r w:rsidRPr="000915A0">
        <w:rPr>
          <w:szCs w:val="18"/>
        </w:rPr>
        <w:t>THYF.</w:t>
      </w:r>
    </w:p>
    <w:p w:rsidR="006316A1" w:rsidRPr="006316A1" w:rsidP="006316A1" w14:paraId="555CDC90" w14:textId="61E0B71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="00E53D35">
        <w:rPr>
          <w:b/>
          <w:bCs/>
          <w:sz w:val="22"/>
          <w:szCs w:val="24"/>
        </w:rPr>
        <w:t>O</w:t>
      </w:r>
      <w:r w:rsidRPr="006316A1">
        <w:rPr>
          <w:b/>
          <w:bCs/>
          <w:sz w:val="22"/>
          <w:szCs w:val="24"/>
        </w:rPr>
        <w:t>mfang</w:t>
      </w:r>
    </w:p>
    <w:p w:rsidR="006316A1" w:rsidP="006316A1" w14:paraId="1012356A" w14:textId="696841B4">
      <w:pPr>
        <w:spacing w:before="120" w:after="120"/>
      </w:pPr>
      <w:r w:rsidRPr="000915A0">
        <w:t>Prosedyren omfatter organis</w:t>
      </w:r>
      <w:r>
        <w:t>eringen av utdanningen i sveiseteknikk ved THYF.</w:t>
      </w:r>
    </w:p>
    <w:p w:rsidR="000915A0" w:rsidRPr="006316A1" w:rsidP="000915A0" w14:paraId="60E42421" w14:textId="3E24E4F4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>. Ansvar og myndighet</w:t>
      </w:r>
    </w:p>
    <w:p w:rsidR="000915A0" w:rsidP="006316A1" w14:paraId="52429F3F" w14:textId="77777777">
      <w:pPr>
        <w:spacing w:before="120" w:after="120"/>
      </w:pPr>
    </w:p>
    <w:p w:rsidR="006316A1" w:rsidRPr="006316A1" w:rsidP="006316A1" w14:paraId="00D3BFB7" w14:textId="1C3B9329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 w:rsidR="00D534A5">
        <w:rPr>
          <w:b/>
          <w:bCs/>
          <w:sz w:val="22"/>
          <w:szCs w:val="24"/>
        </w:rPr>
        <w:t>. Definisjoner</w:t>
      </w:r>
    </w:p>
    <w:p w:rsidR="006316A1" w:rsidP="006316A1" w14:paraId="1A0D54A5" w14:textId="7C5756A2">
      <w:pPr>
        <w:spacing w:before="120" w:after="240"/>
      </w:pPr>
      <w:r w:rsidRPr="000915A0">
        <w:t>Fagansvarlig ATB er hovedansvarlig for at denne beskrivelsen blir oppdatert når endringer skjer.</w:t>
      </w:r>
    </w:p>
    <w:p w:rsidR="006316A1" w:rsidRPr="006316A1" w:rsidP="006316A1" w14:paraId="208FE2CF" w14:textId="215EEF2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5. </w:t>
      </w:r>
      <w:r w:rsidRPr="006316A1">
        <w:rPr>
          <w:b/>
          <w:bCs/>
          <w:sz w:val="22"/>
          <w:szCs w:val="24"/>
        </w:rPr>
        <w:t>Beskrivelse</w:t>
      </w:r>
    </w:p>
    <w:p w:rsidR="001C0FFA" w:rsidP="006316A1" w14:paraId="02699B6C" w14:textId="6608ACE0">
      <w:pPr>
        <w:spacing w:before="240" w:after="240"/>
        <w:rPr>
          <w:szCs w:val="18"/>
        </w:rPr>
      </w:pPr>
      <w:r>
        <w:rPr>
          <w:szCs w:val="18"/>
        </w:rPr>
        <w:t>Figurene under viser organisasjonskart for THYF.</w:t>
      </w:r>
    </w:p>
    <w:p w:rsidR="000915A0" w:rsidP="006316A1" w14:paraId="7F5711C9" w14:textId="15724DDC">
      <w:pPr>
        <w:spacing w:before="240" w:after="240"/>
        <w:rPr>
          <w:szCs w:val="18"/>
        </w:rPr>
      </w:pPr>
      <w:r>
        <w:rPr>
          <w:szCs w:val="18"/>
        </w:rPr>
        <w:pict>
          <v:shape id="_x0000_i1027" type="#_x0000_t75" style="width:453pt;height:255pt">
            <v:imagedata r:id="rId5" o:title="Organisasjonskart THYF 24"/>
          </v:shape>
        </w:pict>
      </w:r>
    </w:p>
    <w:p w:rsidR="000915A0" w:rsidP="000915A0" w14:paraId="2FB2A0CD" w14:textId="53C548EB">
      <w:pPr>
        <w:spacing w:before="240" w:after="240"/>
        <w:rPr>
          <w:szCs w:val="18"/>
        </w:rPr>
      </w:pPr>
      <w:r>
        <w:rPr>
          <w:szCs w:val="18"/>
        </w:rPr>
        <w:br w:type="page"/>
      </w:r>
      <w:r>
        <w:rPr>
          <w:szCs w:val="18"/>
        </w:rPr>
        <w:t>Figurene under viser organis</w:t>
      </w:r>
      <w:r>
        <w:rPr>
          <w:szCs w:val="18"/>
        </w:rPr>
        <w:t xml:space="preserve">eringen av </w:t>
      </w:r>
      <w:r>
        <w:rPr>
          <w:szCs w:val="18"/>
        </w:rPr>
        <w:t>utdanningen i sveiseteknikk</w:t>
      </w:r>
      <w:r>
        <w:rPr>
          <w:szCs w:val="18"/>
        </w:rPr>
        <w:t xml:space="preserve"> ved THYF</w:t>
      </w:r>
      <w:r>
        <w:rPr>
          <w:szCs w:val="18"/>
        </w:rPr>
        <w:t>.</w:t>
      </w:r>
    </w:p>
    <w:p w:rsidR="000915A0" w:rsidP="006316A1" w14:paraId="543721F3" w14:textId="1BFE3C2E">
      <w:pPr>
        <w:spacing w:before="240" w:after="240"/>
        <w:rPr>
          <w:szCs w:val="18"/>
        </w:rPr>
      </w:pPr>
      <w:r>
        <w:rPr>
          <w:szCs w:val="18"/>
        </w:rPr>
        <w:pict>
          <v:shape id="_x0000_i1028" type="#_x0000_t75" alt="Et bilde som inneholder tekst, diagram, Font, line&#10;&#10;Automatisk generert beskrivelse" style="width:451.5pt;height:242.25pt">
            <v:imagedata r:id="rId6" o:title="91BC4962"/>
          </v:shape>
        </w:pict>
      </w:r>
      <w:r>
        <w:rPr>
          <w:b/>
          <w:bCs/>
          <w:color w:val="000000"/>
          <w:sz w:val="22"/>
          <w:szCs w:val="22"/>
          <w:shd w:val="clear" w:color="auto" w:fill="FFFFFF"/>
        </w:rPr>
        <w:br/>
      </w:r>
    </w:p>
    <w:p w:rsidR="000915A0" w:rsidRPr="00CF0617" w:rsidP="006316A1" w14:paraId="40752DE3" w14:textId="77777777">
      <w:pPr>
        <w:spacing w:before="240" w:after="24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3445B729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TH-B03 Organisasjonskart/organisering av sveiseteknisk utdanning ved THYF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1.2.26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915A0"/>
    <w:rsid w:val="000F3BF2"/>
    <w:rsid w:val="00140383"/>
    <w:rsid w:val="001A500E"/>
    <w:rsid w:val="001C0FFA"/>
    <w:rsid w:val="00251351"/>
    <w:rsid w:val="00280477"/>
    <w:rsid w:val="0028608F"/>
    <w:rsid w:val="002D4307"/>
    <w:rsid w:val="003D4093"/>
    <w:rsid w:val="00415440"/>
    <w:rsid w:val="004351B5"/>
    <w:rsid w:val="00473133"/>
    <w:rsid w:val="004F400D"/>
    <w:rsid w:val="005037FB"/>
    <w:rsid w:val="00593ADB"/>
    <w:rsid w:val="005B0C5D"/>
    <w:rsid w:val="005F7187"/>
    <w:rsid w:val="006316A1"/>
    <w:rsid w:val="00671862"/>
    <w:rsid w:val="0075102E"/>
    <w:rsid w:val="00784455"/>
    <w:rsid w:val="00867E08"/>
    <w:rsid w:val="0095797D"/>
    <w:rsid w:val="00B36EC2"/>
    <w:rsid w:val="00B3769A"/>
    <w:rsid w:val="00B84574"/>
    <w:rsid w:val="00B84FF4"/>
    <w:rsid w:val="00B926C6"/>
    <w:rsid w:val="00BF75FB"/>
    <w:rsid w:val="00C17A6C"/>
    <w:rsid w:val="00C27D2F"/>
    <w:rsid w:val="00C327FD"/>
    <w:rsid w:val="00CD5A4D"/>
    <w:rsid w:val="00CF0617"/>
    <w:rsid w:val="00D24256"/>
    <w:rsid w:val="00D534A5"/>
    <w:rsid w:val="00D72127"/>
    <w:rsid w:val="00E34F49"/>
    <w:rsid w:val="00E53D35"/>
    <w:rsid w:val="00F11839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915A0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31</TotalTime>
  <Pages>2</Pages>
  <Words>144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Organisering av sveiseteknisk utdanning ved THYF</vt:lpstr>
      <vt:lpstr>	</vt:lpstr>
    </vt:vector>
  </TitlesOfParts>
  <Company>Datakvalitet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TH-B03 Organisasjonskart/organisering av sveiseteknisk utdanning ved THYF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11</cp:revision>
  <dcterms:created xsi:type="dcterms:W3CDTF">2020-01-20T07:07:00Z</dcterms:created>
  <dcterms:modified xsi:type="dcterms:W3CDTF">2023-09-22T12:56:00Z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TH-B03 Organisasjonskart/organisering av sveiseteknisk utdanning ved THYF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03.10.2023</vt:lpwstr>
  </property>
  <property fmtid="{D5CDD505-2E9C-101B-9397-08002B2CF9AE}" pid="7" name="EK_RefNr">
    <vt:lpwstr>1.2.26</vt:lpwstr>
  </property>
  <property fmtid="{D5CDD505-2E9C-101B-9397-08002B2CF9AE}" pid="8" name="EK_Signatur">
    <vt:lpwstr>Svein Ove Dyrdal</vt:lpwstr>
  </property>
  <property fmtid="{D5CDD505-2E9C-101B-9397-08002B2CF9AE}" pid="9" name="EK_SkrevetAv">
    <vt:lpwstr>Anne Lise Kjelstad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</Properties>
</file>