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0" w:type="auto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 w14:paraId="46C98DAD" w14:textId="77777777">
        <w:tblPrEx>
          <w:tblW w:w="0" w:type="auto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:rsidRPr="00E530DC" w:rsidP="00E530DC" w14:paraId="46C98DAB" w14:textId="43958EEC">
            <w:pPr>
              <w:spacing w:before="120" w:after="120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5pt;height:37.9pt">
                  <v:imagedata r:id="rId4" o:title="Logo THYF"/>
                </v:shape>
              </w:pic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:rsidRPr="00E530DC" w14:paraId="46C98DAC" w14:textId="77777777">
            <w:pPr>
              <w:spacing w:before="180" w:after="120"/>
              <w:rPr>
                <w:rFonts w:ascii="Verdana" w:hAnsi="Verdana"/>
              </w:rPr>
            </w:pPr>
            <w:r w:rsidRPr="00E530DC">
              <w:rPr>
                <w:rFonts w:ascii="Verdana" w:hAnsi="Verdana"/>
                <w:sz w:val="16"/>
              </w:rPr>
              <w:t xml:space="preserve">Dok.id.: </w:t>
            </w:r>
            <w:r w:rsidRPr="00E530DC">
              <w:rPr>
                <w:rFonts w:ascii="Verdana" w:hAnsi="Verdana"/>
                <w:sz w:val="16"/>
              </w:rPr>
              <w:fldChar w:fldCharType="begin" w:fldLock="1"/>
            </w:r>
            <w:r w:rsidRPr="00E530DC">
              <w:rPr>
                <w:rFonts w:ascii="Verdana" w:hAnsi="Verdana"/>
                <w:color w:val="000080"/>
              </w:rPr>
              <w:instrText xml:space="preserve"> DOCPROPERTY EK_RefNr </w:instrText>
            </w:r>
            <w:r w:rsidRPr="00E530DC">
              <w:rPr>
                <w:rFonts w:ascii="Verdana" w:hAnsi="Verdana"/>
                <w:sz w:val="16"/>
              </w:rPr>
              <w:fldChar w:fldCharType="separate"/>
            </w:r>
            <w:r w:rsidRPr="00E530DC">
              <w:rPr>
                <w:rFonts w:ascii="Verdana" w:hAnsi="Verdana"/>
                <w:color w:val="000080"/>
              </w:rPr>
              <w:t>1.2.11</w:t>
            </w:r>
            <w:r w:rsidRPr="00E530DC">
              <w:rPr>
                <w:rFonts w:ascii="Verdana" w:hAnsi="Verdana"/>
                <w:sz w:val="16"/>
              </w:rPr>
              <w:fldChar w:fldCharType="end"/>
            </w:r>
          </w:p>
        </w:tc>
      </w:tr>
      <w:tr w14:paraId="46C98DB0" w14:textId="77777777">
        <w:tblPrEx>
          <w:tblW w:w="0" w:type="auto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:rsidRPr="00E530DC" w14:paraId="46C98DAE" w14:textId="77777777">
            <w:pPr>
              <w:spacing w:before="80" w:after="80"/>
              <w:rPr>
                <w:rFonts w:ascii="Verdana" w:hAnsi="Verdana"/>
                <w:b/>
              </w:rPr>
            </w:pPr>
            <w:r w:rsidRPr="00E530DC">
              <w:rPr>
                <w:rFonts w:ascii="Verdana" w:hAnsi="Verdana"/>
                <w:b/>
              </w:rPr>
              <w:fldChar w:fldCharType="begin" w:fldLock="1"/>
            </w:r>
            <w:r w:rsidRPr="00E530DC">
              <w:rPr>
                <w:rFonts w:ascii="Verdana" w:hAnsi="Verdana"/>
                <w:b/>
                <w:color w:val="000080"/>
              </w:rPr>
              <w:instrText xml:space="preserve"> DOCPROPERTY EK_DokTittel </w:instrText>
            </w:r>
            <w:r w:rsidRPr="00E530DC">
              <w:rPr>
                <w:rFonts w:ascii="Verdana" w:hAnsi="Verdana"/>
                <w:b/>
              </w:rPr>
              <w:fldChar w:fldCharType="separate"/>
            </w:r>
            <w:r w:rsidRPr="00E530DC">
              <w:rPr>
                <w:rFonts w:ascii="Verdana" w:hAnsi="Verdana"/>
                <w:b/>
                <w:color w:val="000080"/>
              </w:rPr>
              <w:t>Kapittel 3.3 Utvikling, verifisering og validering</w:t>
            </w:r>
            <w:r w:rsidRPr="00E530DC">
              <w:rPr>
                <w:rFonts w:ascii="Verdana" w:hAnsi="Verdana"/>
                <w:b/>
              </w:rPr>
              <w:fldChar w:fldCharType="end"/>
            </w:r>
            <w:bookmarkStart w:id="0" w:name="tempHer"/>
            <w:bookmarkEnd w:id="0"/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 w:rsidRPr="00E530DC" w14:paraId="46C98DAF" w14:textId="77777777">
            <w:pPr>
              <w:spacing w:before="80" w:after="80"/>
              <w:rPr>
                <w:rFonts w:ascii="Verdana" w:hAnsi="Verdana"/>
              </w:rPr>
            </w:pPr>
            <w:r w:rsidRPr="00E530DC">
              <w:rPr>
                <w:rFonts w:ascii="Verdana" w:hAnsi="Verdana"/>
              </w:rPr>
              <w:fldChar w:fldCharType="begin" w:fldLock="1"/>
            </w:r>
            <w:r w:rsidRPr="00E530DC">
              <w:rPr>
                <w:rFonts w:ascii="Verdana" w:hAnsi="Verdana"/>
                <w:color w:val="000080"/>
              </w:rPr>
              <w:instrText xml:space="preserve"> DOCPROPERTY EK_DokType </w:instrText>
            </w:r>
            <w:r w:rsidRPr="00E530DC">
              <w:rPr>
                <w:rFonts w:ascii="Verdana" w:hAnsi="Verdana"/>
              </w:rPr>
              <w:fldChar w:fldCharType="separate"/>
            </w:r>
            <w:r w:rsidRPr="00E530DC">
              <w:rPr>
                <w:rFonts w:ascii="Verdana" w:hAnsi="Verdana"/>
                <w:color w:val="000080"/>
              </w:rPr>
              <w:t>MTP</w:t>
            </w:r>
            <w:r w:rsidRPr="00E530DC">
              <w:rPr>
                <w:rFonts w:ascii="Verdana" w:hAnsi="Verdana"/>
              </w:rPr>
              <w:fldChar w:fldCharType="end"/>
            </w:r>
          </w:p>
        </w:tc>
      </w:tr>
      <w:tr w14:paraId="46C98DBB" w14:textId="77777777">
        <w:tblPrEx>
          <w:tblW w:w="0" w:type="auto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 w:rsidRPr="00E530DC" w14:paraId="46C98DB1" w14:textId="77777777">
            <w:pPr>
              <w:rPr>
                <w:rFonts w:ascii="Verdana" w:hAnsi="Verdana"/>
                <w:color w:val="000080"/>
                <w:sz w:val="20"/>
              </w:rPr>
            </w:pPr>
            <w:r w:rsidRPr="00E530DC">
              <w:rPr>
                <w:rFonts w:ascii="Verdana" w:hAnsi="Verdana"/>
                <w:sz w:val="16"/>
              </w:rPr>
              <w:t>Utgave:</w:t>
            </w:r>
          </w:p>
          <w:p w:rsidR="001C0FFA" w:rsidRPr="00E530DC" w14:paraId="46C98DB2" w14:textId="77777777">
            <w:pPr>
              <w:jc w:val="center"/>
              <w:rPr>
                <w:rFonts w:ascii="Verdana" w:hAnsi="Verdana"/>
                <w:sz w:val="20"/>
              </w:rPr>
            </w:pPr>
            <w:r w:rsidRPr="00E530DC">
              <w:rPr>
                <w:rFonts w:ascii="Verdana" w:hAnsi="Verdana"/>
                <w:sz w:val="18"/>
                <w:szCs w:val="18"/>
              </w:rPr>
              <w:fldChar w:fldCharType="begin" w:fldLock="1"/>
            </w:r>
            <w:r w:rsidRPr="00E530DC">
              <w:rPr>
                <w:rFonts w:ascii="Verdana" w:hAnsi="Verdana"/>
                <w:color w:val="000080"/>
                <w:sz w:val="18"/>
                <w:szCs w:val="18"/>
              </w:rPr>
              <w:instrText xml:space="preserve"> DOCPROPERTY EK_Utgave </w:instrText>
            </w:r>
            <w:r w:rsidRPr="00E530D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530DC">
              <w:rPr>
                <w:rFonts w:ascii="Verdana" w:hAnsi="Verdana"/>
                <w:color w:val="000080"/>
                <w:sz w:val="18"/>
                <w:szCs w:val="18"/>
              </w:rPr>
              <w:t>1.00</w:t>
            </w:r>
            <w:r w:rsidRPr="00E530D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:rsidRPr="00E530DC" w14:paraId="46C98DB3" w14:textId="77777777">
            <w:pPr>
              <w:rPr>
                <w:rFonts w:ascii="Verdana" w:hAnsi="Verdana"/>
                <w:sz w:val="20"/>
              </w:rPr>
            </w:pPr>
            <w:r w:rsidRPr="00E530DC">
              <w:rPr>
                <w:rFonts w:ascii="Verdana" w:hAnsi="Verdana"/>
                <w:sz w:val="16"/>
              </w:rPr>
              <w:t>Skrevet av:</w:t>
            </w:r>
          </w:p>
          <w:p w:rsidR="001C0FFA" w:rsidRPr="00E530DC" w14:paraId="46C98DB4" w14:textId="77777777">
            <w:pPr>
              <w:jc w:val="center"/>
              <w:rPr>
                <w:rFonts w:ascii="Verdana" w:hAnsi="Verdana"/>
                <w:sz w:val="20"/>
              </w:rPr>
            </w:pPr>
            <w:r w:rsidRPr="00E530DC">
              <w:rPr>
                <w:rFonts w:ascii="Verdana" w:hAnsi="Verdana"/>
                <w:sz w:val="18"/>
                <w:szCs w:val="18"/>
              </w:rPr>
              <w:fldChar w:fldCharType="begin" w:fldLock="1"/>
            </w:r>
            <w:r w:rsidRPr="00E530DC">
              <w:rPr>
                <w:rFonts w:ascii="Verdana" w:hAnsi="Verdana"/>
                <w:color w:val="000080"/>
                <w:sz w:val="18"/>
                <w:szCs w:val="18"/>
              </w:rPr>
              <w:instrText xml:space="preserve"> DOCPROPERTY EK_SkrevetAv </w:instrText>
            </w:r>
            <w:r w:rsidRPr="00E530D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530DC">
              <w:rPr>
                <w:rFonts w:ascii="Verdana" w:hAnsi="Verdana"/>
                <w:color w:val="000080"/>
                <w:sz w:val="18"/>
                <w:szCs w:val="18"/>
              </w:rPr>
              <w:t>Hans Tore Mikkelsen</w:t>
            </w:r>
            <w:r w:rsidRPr="00E530D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:rsidRPr="00E530DC" w14:paraId="46C98DB5" w14:textId="77777777">
            <w:pPr>
              <w:rPr>
                <w:rFonts w:ascii="Verdana" w:hAnsi="Verdana"/>
                <w:sz w:val="16"/>
              </w:rPr>
            </w:pPr>
            <w:r w:rsidRPr="00E530DC">
              <w:rPr>
                <w:rFonts w:ascii="Verdana" w:hAnsi="Verdana"/>
                <w:sz w:val="16"/>
              </w:rPr>
              <w:t>Gjelder fra:</w:t>
            </w:r>
          </w:p>
          <w:p w:rsidR="001C0FFA" w:rsidRPr="00E530DC" w14:paraId="46C98DB6" w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530DC">
              <w:rPr>
                <w:rFonts w:ascii="Verdana" w:hAnsi="Verdana"/>
                <w:sz w:val="18"/>
                <w:szCs w:val="18"/>
              </w:rPr>
              <w:fldChar w:fldCharType="begin" w:fldLock="1"/>
            </w:r>
            <w:r w:rsidRPr="00E530DC">
              <w:rPr>
                <w:rFonts w:ascii="Verdana" w:hAnsi="Verdana"/>
                <w:color w:val="000080"/>
                <w:sz w:val="18"/>
                <w:szCs w:val="18"/>
              </w:rPr>
              <w:instrText xml:space="preserve"> DOCPROPERTY EK_GjelderFra </w:instrText>
            </w:r>
            <w:r w:rsidRPr="00E530D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530DC">
              <w:rPr>
                <w:rFonts w:ascii="Verdana" w:hAnsi="Verdana"/>
                <w:color w:val="000080"/>
                <w:sz w:val="18"/>
                <w:szCs w:val="18"/>
              </w:rPr>
              <w:t>13.10.2022</w:t>
            </w:r>
            <w:r w:rsidRPr="00E530D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:rsidRPr="00E530DC" w14:paraId="46C98DB7" w14:textId="77777777">
            <w:pPr>
              <w:rPr>
                <w:rFonts w:ascii="Verdana" w:hAnsi="Verdana"/>
                <w:color w:val="000080"/>
                <w:sz w:val="20"/>
              </w:rPr>
            </w:pPr>
            <w:r w:rsidRPr="00E530DC">
              <w:rPr>
                <w:rFonts w:ascii="Verdana" w:hAnsi="Verdana"/>
                <w:sz w:val="16"/>
              </w:rPr>
              <w:t>Godkjent av:</w:t>
            </w:r>
          </w:p>
          <w:p w:rsidR="001C0FFA" w:rsidRPr="00E530DC" w14:paraId="46C98DB8" w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530DC">
              <w:rPr>
                <w:rFonts w:ascii="Verdana" w:hAnsi="Verdana"/>
                <w:sz w:val="18"/>
                <w:szCs w:val="18"/>
              </w:rPr>
              <w:fldChar w:fldCharType="begin" w:fldLock="1"/>
            </w:r>
            <w:r w:rsidRPr="00E530DC">
              <w:rPr>
                <w:rFonts w:ascii="Verdana" w:hAnsi="Verdana"/>
                <w:color w:val="000080"/>
                <w:sz w:val="18"/>
                <w:szCs w:val="18"/>
              </w:rPr>
              <w:instrText xml:space="preserve"> DOCPROPERTY EK_Signatur </w:instrText>
            </w:r>
            <w:r w:rsidRPr="00E530D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530DC">
              <w:rPr>
                <w:rFonts w:ascii="Verdana" w:hAnsi="Verdana"/>
                <w:color w:val="000080"/>
                <w:sz w:val="18"/>
                <w:szCs w:val="18"/>
              </w:rPr>
              <w:t>Svein Ove Dyrdal</w:t>
            </w:r>
            <w:r w:rsidRPr="00E530D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 w:rsidRPr="00E530DC" w14:paraId="46C98DB9" w14:textId="77777777">
            <w:pPr>
              <w:rPr>
                <w:rFonts w:ascii="Verdana" w:hAnsi="Verdana"/>
                <w:sz w:val="20"/>
              </w:rPr>
            </w:pPr>
            <w:r w:rsidRPr="00E530DC">
              <w:rPr>
                <w:rFonts w:ascii="Verdana" w:hAnsi="Verdana"/>
                <w:sz w:val="16"/>
              </w:rPr>
              <w:t>Sidenr:</w:t>
            </w:r>
          </w:p>
          <w:p w:rsidR="001C0FFA" w:rsidRPr="00E530DC" w14:paraId="46C98DBA" w14:textId="77777777">
            <w:pPr>
              <w:jc w:val="center"/>
              <w:rPr>
                <w:rFonts w:ascii="Verdana" w:hAnsi="Verdana"/>
              </w:rPr>
            </w:pPr>
            <w:r w:rsidRPr="00E530DC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E530DC">
              <w:rPr>
                <w:rFonts w:ascii="Verdana" w:hAnsi="Verdana"/>
                <w:sz w:val="18"/>
                <w:szCs w:val="18"/>
              </w:rPr>
              <w:instrText xml:space="preserve">PAGE </w:instrText>
            </w:r>
            <w:r w:rsidRPr="00E530D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530DC">
              <w:rPr>
                <w:rFonts w:ascii="Verdana" w:hAnsi="Verdana"/>
                <w:sz w:val="18"/>
                <w:szCs w:val="18"/>
              </w:rPr>
              <w:t>1</w:t>
            </w:r>
            <w:r w:rsidRPr="00E530D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530DC">
              <w:rPr>
                <w:rFonts w:ascii="Verdana" w:hAnsi="Verdana"/>
                <w:sz w:val="18"/>
                <w:szCs w:val="18"/>
              </w:rPr>
              <w:t xml:space="preserve"> av </w:t>
            </w:r>
            <w:r w:rsidRPr="00E530DC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E530DC">
              <w:rPr>
                <w:rFonts w:ascii="Verdana" w:hAnsi="Verdana"/>
                <w:sz w:val="18"/>
                <w:szCs w:val="18"/>
              </w:rPr>
              <w:instrText>NUMPAGES</w:instrText>
            </w:r>
            <w:r w:rsidRPr="00E530D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530DC">
              <w:rPr>
                <w:rFonts w:ascii="Verdana" w:hAnsi="Verdana"/>
                <w:sz w:val="18"/>
                <w:szCs w:val="18"/>
              </w:rPr>
              <w:t>1</w:t>
            </w:r>
            <w:r w:rsidRPr="00E530D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1C0FFA" w14:paraId="46C98DBC" w14:textId="77777777"/>
    <w:p w:rsidR="00C42C7B" w:rsidRPr="00E530DC" w:rsidP="00C42C7B" w14:paraId="5BA96657" w14:textId="77777777">
      <w:pPr>
        <w:spacing w:before="120" w:after="120"/>
        <w:rPr>
          <w:rFonts w:ascii="Verdana" w:hAnsi="Verdana"/>
          <w:b/>
          <w:bCs/>
          <w:sz w:val="22"/>
          <w:szCs w:val="22"/>
        </w:rPr>
      </w:pPr>
      <w:r w:rsidRPr="00E530DC">
        <w:rPr>
          <w:rFonts w:ascii="Verdana" w:hAnsi="Verdana"/>
          <w:b/>
          <w:bCs/>
          <w:sz w:val="22"/>
          <w:szCs w:val="22"/>
        </w:rPr>
        <w:t xml:space="preserve">3.3.1 Verifisering </w:t>
      </w:r>
    </w:p>
    <w:p w:rsidR="00C42C7B" w:rsidRPr="00E530DC" w:rsidP="00C42C7B" w14:paraId="0CC80228" w14:textId="77777777">
      <w:pPr>
        <w:spacing w:before="120" w:after="120"/>
        <w:rPr>
          <w:rFonts w:ascii="Verdana" w:hAnsi="Verdana"/>
          <w:sz w:val="18"/>
          <w:szCs w:val="18"/>
        </w:rPr>
      </w:pPr>
      <w:r w:rsidRPr="00E530DC">
        <w:rPr>
          <w:rFonts w:ascii="Verdana" w:hAnsi="Verdana"/>
          <w:sz w:val="18"/>
          <w:szCs w:val="18"/>
        </w:rPr>
        <w:t xml:space="preserve">Endelig utdanningstilbud skal verifiseres i h.h.t. rutiner utviklet for dette. Formålet er å forsikre seg at utdanningen/opplæringen er utformet slik at den samsvarer med de krav som stilles til utdanningstilbudet. </w:t>
      </w:r>
    </w:p>
    <w:p w:rsidR="00C42C7B" w:rsidRPr="00E530DC" w:rsidP="00C42C7B" w14:paraId="7007773E" w14:textId="77777777">
      <w:pPr>
        <w:spacing w:before="120" w:after="120"/>
        <w:rPr>
          <w:rFonts w:ascii="Verdana" w:hAnsi="Verdana"/>
          <w:sz w:val="18"/>
          <w:szCs w:val="18"/>
        </w:rPr>
      </w:pPr>
      <w:r w:rsidRPr="00E530DC">
        <w:rPr>
          <w:rFonts w:ascii="Verdana" w:hAnsi="Verdana"/>
          <w:sz w:val="18"/>
          <w:szCs w:val="18"/>
        </w:rPr>
        <w:t>Utvikling av utdannings-/opplæringstilbu</w:t>
      </w:r>
      <w:r w:rsidRPr="00E530DC">
        <w:rPr>
          <w:rFonts w:ascii="Verdana" w:hAnsi="Verdana"/>
          <w:sz w:val="18"/>
          <w:szCs w:val="18"/>
        </w:rPr>
        <w:t>d er beskrevet i kapittel 3.1 og 3.2. Dokumentert informasjon skal omfatte resultater og gjennomførte tiltak fra prosessen</w:t>
      </w:r>
    </w:p>
    <w:p w:rsidR="00C42C7B" w:rsidRPr="00E530DC" w:rsidP="00C42C7B" w14:paraId="697686FF" w14:textId="77777777">
      <w:pPr>
        <w:spacing w:before="120" w:after="120"/>
        <w:rPr>
          <w:rFonts w:ascii="Verdana" w:hAnsi="Verdana"/>
          <w:sz w:val="18"/>
          <w:szCs w:val="18"/>
        </w:rPr>
      </w:pPr>
      <w:r w:rsidRPr="00E530DC">
        <w:rPr>
          <w:rFonts w:ascii="Verdana" w:hAnsi="Verdana"/>
          <w:sz w:val="18"/>
          <w:szCs w:val="18"/>
        </w:rPr>
        <w:t>Verifikasjon og gjennomgang kan omfatte, men er ikke begrenset til:</w:t>
      </w:r>
    </w:p>
    <w:p w:rsidR="00C42C7B" w:rsidRPr="00E530DC" w:rsidP="00C42C7B" w14:paraId="0325E00C" w14:textId="77777777">
      <w:pPr>
        <w:spacing w:before="120" w:after="120"/>
        <w:contextualSpacing/>
        <w:rPr>
          <w:rFonts w:ascii="Verdana" w:hAnsi="Verdana"/>
          <w:sz w:val="18"/>
          <w:szCs w:val="18"/>
        </w:rPr>
      </w:pPr>
      <w:r w:rsidRPr="00E530DC">
        <w:rPr>
          <w:rFonts w:ascii="Verdana" w:hAnsi="Verdana"/>
          <w:sz w:val="18"/>
          <w:szCs w:val="18"/>
        </w:rPr>
        <w:t>-</w:t>
      </w:r>
      <w:r w:rsidRPr="00E530DC">
        <w:rPr>
          <w:rFonts w:ascii="Verdana" w:hAnsi="Verdana"/>
          <w:sz w:val="18"/>
          <w:szCs w:val="18"/>
        </w:rPr>
        <w:tab/>
        <w:t>Gjennomgang av opplæringsmateriale før tilbudet utlyses</w:t>
      </w:r>
    </w:p>
    <w:p w:rsidR="00C42C7B" w:rsidRPr="00E530DC" w:rsidP="00C42C7B" w14:paraId="5F10E60D" w14:textId="77777777">
      <w:pPr>
        <w:spacing w:before="120" w:after="120"/>
        <w:contextualSpacing/>
        <w:rPr>
          <w:rFonts w:ascii="Verdana" w:hAnsi="Verdana"/>
          <w:sz w:val="18"/>
          <w:szCs w:val="18"/>
        </w:rPr>
      </w:pPr>
      <w:r w:rsidRPr="00E530DC">
        <w:rPr>
          <w:rFonts w:ascii="Verdana" w:hAnsi="Verdana"/>
          <w:sz w:val="18"/>
          <w:szCs w:val="18"/>
        </w:rPr>
        <w:t>-</w:t>
      </w:r>
      <w:r w:rsidRPr="00E530DC">
        <w:rPr>
          <w:rFonts w:ascii="Verdana" w:hAnsi="Verdana"/>
          <w:sz w:val="18"/>
          <w:szCs w:val="18"/>
        </w:rPr>
        <w:tab/>
        <w:t>Samme</w:t>
      </w:r>
      <w:r w:rsidRPr="00E530DC">
        <w:rPr>
          <w:rFonts w:ascii="Verdana" w:hAnsi="Verdana"/>
          <w:sz w:val="18"/>
          <w:szCs w:val="18"/>
        </w:rPr>
        <w:t>nlikning av det nye tilbudet med tilsvarende utdannings-/opplæringer</w:t>
      </w:r>
    </w:p>
    <w:p w:rsidR="00C42C7B" w:rsidRPr="00E530DC" w:rsidP="00C42C7B" w14:paraId="26567BAF" w14:textId="77777777">
      <w:pPr>
        <w:spacing w:before="120" w:after="120"/>
        <w:contextualSpacing/>
        <w:rPr>
          <w:rFonts w:ascii="Verdana" w:hAnsi="Verdana"/>
          <w:sz w:val="18"/>
          <w:szCs w:val="18"/>
        </w:rPr>
      </w:pPr>
      <w:r w:rsidRPr="00E530DC">
        <w:rPr>
          <w:rFonts w:ascii="Verdana" w:hAnsi="Verdana"/>
          <w:sz w:val="18"/>
          <w:szCs w:val="18"/>
        </w:rPr>
        <w:t>-</w:t>
      </w:r>
      <w:r w:rsidRPr="00E530DC">
        <w:rPr>
          <w:rFonts w:ascii="Verdana" w:hAnsi="Verdana"/>
          <w:sz w:val="18"/>
          <w:szCs w:val="18"/>
        </w:rPr>
        <w:tab/>
        <w:t>Fastsette kvaliteten på læringsmiljø, scenarioer og ressurser</w:t>
      </w:r>
    </w:p>
    <w:p w:rsidR="00C42C7B" w:rsidRPr="00E530DC" w:rsidP="00C42C7B" w14:paraId="5ED3B5D3" w14:textId="77777777">
      <w:pPr>
        <w:spacing w:before="120" w:after="120"/>
        <w:rPr>
          <w:rFonts w:ascii="Verdana" w:hAnsi="Verdana"/>
          <w:sz w:val="18"/>
          <w:szCs w:val="18"/>
        </w:rPr>
      </w:pPr>
    </w:p>
    <w:p w:rsidR="00C42C7B" w:rsidRPr="00E530DC" w:rsidP="00C42C7B" w14:paraId="7AF343E7" w14:textId="21BF39EF">
      <w:pPr>
        <w:spacing w:before="120" w:after="120"/>
        <w:rPr>
          <w:rFonts w:ascii="Verdana" w:hAnsi="Verdana"/>
          <w:b/>
          <w:bCs/>
          <w:sz w:val="22"/>
          <w:szCs w:val="22"/>
        </w:rPr>
      </w:pPr>
      <w:r w:rsidRPr="00E530DC">
        <w:rPr>
          <w:rFonts w:ascii="Verdana" w:hAnsi="Verdana"/>
          <w:b/>
          <w:bCs/>
          <w:sz w:val="22"/>
          <w:szCs w:val="22"/>
        </w:rPr>
        <w:t xml:space="preserve">3.3.2 </w:t>
      </w:r>
      <w:r w:rsidRPr="00E530DC">
        <w:rPr>
          <w:rFonts w:ascii="Verdana" w:hAnsi="Verdana"/>
          <w:b/>
          <w:bCs/>
          <w:sz w:val="22"/>
          <w:szCs w:val="22"/>
        </w:rPr>
        <w:t>V</w:t>
      </w:r>
      <w:r w:rsidRPr="00E530DC">
        <w:rPr>
          <w:rFonts w:ascii="Verdana" w:hAnsi="Verdana"/>
          <w:b/>
          <w:bCs/>
          <w:sz w:val="22"/>
          <w:szCs w:val="22"/>
        </w:rPr>
        <w:t>alidering</w:t>
      </w:r>
      <w:r w:rsidRPr="00E530DC">
        <w:rPr>
          <w:rFonts w:ascii="Verdana" w:hAnsi="Verdana"/>
          <w:b/>
          <w:bCs/>
          <w:sz w:val="22"/>
          <w:szCs w:val="22"/>
        </w:rPr>
        <w:t xml:space="preserve"> av</w:t>
      </w:r>
      <w:r w:rsidRPr="00E530DC">
        <w:rPr>
          <w:rFonts w:ascii="Verdana" w:hAnsi="Verdana"/>
          <w:b/>
          <w:bCs/>
          <w:sz w:val="22"/>
          <w:szCs w:val="22"/>
        </w:rPr>
        <w:t xml:space="preserve"> </w:t>
      </w:r>
      <w:r w:rsidRPr="00E530DC">
        <w:rPr>
          <w:rFonts w:ascii="Verdana" w:hAnsi="Verdana"/>
          <w:b/>
          <w:bCs/>
          <w:sz w:val="22"/>
          <w:szCs w:val="22"/>
        </w:rPr>
        <w:t>u</w:t>
      </w:r>
      <w:r w:rsidRPr="00E530DC">
        <w:rPr>
          <w:rFonts w:ascii="Verdana" w:hAnsi="Verdana"/>
          <w:b/>
          <w:bCs/>
          <w:sz w:val="22"/>
          <w:szCs w:val="22"/>
        </w:rPr>
        <w:t>tvikling/pilotkurs</w:t>
      </w:r>
    </w:p>
    <w:p w:rsidR="00C42C7B" w:rsidRPr="00E530DC" w:rsidP="00C42C7B" w14:paraId="6180F678" w14:textId="77777777">
      <w:pPr>
        <w:spacing w:before="120" w:after="120"/>
        <w:rPr>
          <w:rFonts w:ascii="Verdana" w:hAnsi="Verdana"/>
          <w:sz w:val="18"/>
          <w:szCs w:val="18"/>
        </w:rPr>
      </w:pPr>
      <w:r w:rsidRPr="00E530DC">
        <w:rPr>
          <w:rFonts w:ascii="Verdana" w:hAnsi="Verdana"/>
          <w:sz w:val="18"/>
          <w:szCs w:val="18"/>
        </w:rPr>
        <w:t>Ved godkjenning av tilbud skal skolen kjøre en «mindre klasse/gruppe» som et pilot</w:t>
      </w:r>
      <w:r w:rsidRPr="00E530DC">
        <w:rPr>
          <w:rFonts w:ascii="Verdana" w:hAnsi="Verdana"/>
          <w:sz w:val="18"/>
          <w:szCs w:val="18"/>
        </w:rPr>
        <w:t>kurs for å forsikre seg at resultatet samsvarer med angitte krav, før endelig, ordinær drift av utdanningstilbudet kan iverksettes.</w:t>
      </w:r>
    </w:p>
    <w:p w:rsidR="00C42C7B" w:rsidRPr="00E530DC" w:rsidP="00C42C7B" w14:paraId="2B7C35AF" w14:textId="77777777">
      <w:pPr>
        <w:spacing w:before="120" w:after="120"/>
        <w:rPr>
          <w:rFonts w:ascii="Verdana" w:hAnsi="Verdana"/>
          <w:sz w:val="18"/>
          <w:szCs w:val="18"/>
        </w:rPr>
      </w:pPr>
      <w:r w:rsidRPr="00E530DC">
        <w:rPr>
          <w:rFonts w:ascii="Verdana" w:hAnsi="Verdana"/>
          <w:sz w:val="18"/>
          <w:szCs w:val="18"/>
        </w:rPr>
        <w:t>Resultater fra pilotkurset og validering, samt nødvendige tiltak og forbedringer kommuniseres opp mot kunden og dokumenteres. Sluttproduktet skal formelt godkjennes før det iverksettes av en ansvarlig person.</w:t>
      </w:r>
    </w:p>
    <w:p w:rsidR="001C0FFA" w:rsidRPr="00E530DC" w:rsidP="00C42C7B" w14:paraId="46C98DBD" w14:textId="77777777">
      <w:pPr>
        <w:spacing w:before="120" w:after="120"/>
        <w:rPr>
          <w:rFonts w:ascii="Verdana" w:hAnsi="Verdana"/>
          <w:sz w:val="18"/>
          <w:szCs w:val="18"/>
        </w:rPr>
      </w:pPr>
    </w:p>
    <w:p w:rsidR="001C0FFA" w:rsidRPr="00E530DC" w:rsidP="00C42C7B" w14:paraId="46C98DC1" w14:textId="77777777">
      <w:pPr>
        <w:spacing w:before="120" w:after="120"/>
        <w:rPr>
          <w:rFonts w:ascii="Verdana" w:hAnsi="Verdana"/>
          <w:b/>
          <w:bCs/>
          <w:color w:val="808080"/>
          <w:sz w:val="22"/>
          <w:szCs w:val="22"/>
        </w:rPr>
      </w:pPr>
      <w:r w:rsidRPr="00E530DC">
        <w:rPr>
          <w:rFonts w:ascii="Verdana" w:hAnsi="Verdana"/>
          <w:b/>
          <w:bCs/>
          <w:sz w:val="22"/>
          <w:szCs w:val="22"/>
        </w:rP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22"/>
        <w:gridCol w:w="6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C42C7B">
            <w:pPr>
              <w:numPr>
                <w:ilvl w:val="0"/>
                <w:numId w:val="0"/>
              </w:numPr>
              <w:spacing w:before="120" w:after="120"/>
              <w:rPr>
                <w:b w:val="0"/>
                <w:color w:val="0000FF"/>
                <w:u w:val="single"/>
              </w:rPr>
            </w:pPr>
            <w:bookmarkStart w:id="1" w:name="EK_Referanse"/>
            <w:hyperlink r:id="rId5" w:history="1">
              <w:r>
                <w:rPr>
                  <w:b w:val="0"/>
                  <w:color w:val="0000FF"/>
                  <w:u w:val="single"/>
                </w:rPr>
                <w:t>1.2.9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C42C7B">
            <w:pPr>
              <w:numPr>
                <w:ilvl w:val="0"/>
                <w:numId w:val="0"/>
              </w:numPr>
              <w:spacing w:before="120" w:after="120"/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Kapittel 3.1 Planlegging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C42C7B">
            <w:pPr>
              <w:numPr>
                <w:ilvl w:val="0"/>
                <w:numId w:val="0"/>
              </w:numPr>
              <w:spacing w:before="120" w:after="120"/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1.2.10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C42C7B">
            <w:pPr>
              <w:numPr>
                <w:ilvl w:val="0"/>
                <w:numId w:val="0"/>
              </w:numPr>
              <w:spacing w:before="120" w:after="120"/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Kapittel 3.2 Utvikling og gjennomgang av utdannings- og opplæringsprogram</w:t>
              </w:r>
            </w:hyperlink>
          </w:p>
        </w:tc>
      </w:tr>
    </w:tbl>
    <w:p w:rsidR="001C0FFA" w:rsidRPr="00E530DC" w:rsidP="00C42C7B" w14:paraId="46C98DC8" w14:textId="77777777">
      <w:pPr>
        <w:spacing w:before="120" w:after="120"/>
        <w:rPr>
          <w:rFonts w:ascii="Verdana" w:hAnsi="Verdana"/>
          <w:b/>
          <w:bCs/>
          <w:sz w:val="22"/>
          <w:szCs w:val="22"/>
        </w:rPr>
      </w:pPr>
      <w:bookmarkEnd w:id="1"/>
      <w:r w:rsidRPr="00E530DC">
        <w:rPr>
          <w:rFonts w:ascii="Verdana" w:hAnsi="Verdana"/>
          <w:b/>
          <w:bCs/>
          <w:sz w:val="22"/>
          <w:szCs w:val="22"/>
        </w:rP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EksRef"/>
            <w:hyperlink r:id="rId7" w:history="1">
              <w:r>
                <w:rPr>
                  <w:b w:val="0"/>
                  <w:color w:val="0000FF"/>
                  <w:u w:val="single"/>
                </w:rPr>
                <w:t>.22.4 DNV-ST-0029-MTP, Section 4 Development and maintenance</w:t>
              </w:r>
            </w:hyperlink>
          </w:p>
        </w:tc>
      </w:tr>
    </w:tbl>
    <w:p w:rsidR="001C0FFA" w:rsidRPr="00E530DC" w14:paraId="46C98DCB" w14:textId="77777777">
      <w:pPr>
        <w:rPr>
          <w:rFonts w:ascii="Verdana" w:hAnsi="Verdana"/>
          <w:sz w:val="18"/>
          <w:szCs w:val="18"/>
          <w:lang w:val="en-GB"/>
        </w:rPr>
      </w:pPr>
      <w:bookmarkEnd w:id="2"/>
    </w:p>
    <w:p w:rsidR="001C0FFA" w:rsidRPr="00E530DC" w14:paraId="46C98DCC" w14:textId="77777777">
      <w:pPr>
        <w:rPr>
          <w:rFonts w:ascii="Verdana" w:hAnsi="Verdana"/>
          <w:sz w:val="18"/>
          <w:szCs w:val="18"/>
          <w:lang w:val="en-GB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46C98DD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46C98DD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0FFA" w14:paraId="46C98DD8" w14:textId="3D8B62EA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18.06.2024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46C98DC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46C98DD0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46C98DCE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Kapittel 3.3 Utvikling, verifisering og validering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 w14:paraId="46C98DCF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1.2.11</w:t>
          </w:r>
          <w:r>
            <w:rPr>
              <w:sz w:val="20"/>
            </w:rPr>
            <w:fldChar w:fldCharType="end"/>
          </w:r>
        </w:p>
      </w:tc>
    </w:tr>
    <w:tr w14:paraId="46C98DD3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 w14:paraId="46C98DD1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46C98DD2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 w:rsidR="005F7187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 w:rsidR="005F7187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</w:tr>
  </w:tbl>
  <w:p w:rsidR="001C0FFA" w14:paraId="46C98DD4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46C98DD7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FA"/>
    <w:rsid w:val="00015CE9"/>
    <w:rsid w:val="000400F7"/>
    <w:rsid w:val="000F3BF2"/>
    <w:rsid w:val="001A500E"/>
    <w:rsid w:val="001C0FFA"/>
    <w:rsid w:val="00280477"/>
    <w:rsid w:val="003D4093"/>
    <w:rsid w:val="00415440"/>
    <w:rsid w:val="004C42F2"/>
    <w:rsid w:val="004F400D"/>
    <w:rsid w:val="005037FB"/>
    <w:rsid w:val="00593ADB"/>
    <w:rsid w:val="005F7187"/>
    <w:rsid w:val="0077105B"/>
    <w:rsid w:val="00775840"/>
    <w:rsid w:val="00865020"/>
    <w:rsid w:val="00B84574"/>
    <w:rsid w:val="00BF75FB"/>
    <w:rsid w:val="00C42C7B"/>
    <w:rsid w:val="00CD5A4D"/>
    <w:rsid w:val="00E34F49"/>
    <w:rsid w:val="00E530DC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sRef" w:val="[EksRef]"/>
    <w:docVar w:name="ek_dbfields" w:val="EK_Avdeling¤2#4¤2#[Avdeling]¤3#EK_Avsnitt¤2#4¤2#[Avsnitt]¤3#EK_Bedriftsnavn¤2#1¤2#TRONDHEIM FAGSKOLE¤3#EK_GjelderFra¤2#0¤2#[GjelderFra]¤3#EK_Opprettet¤2#0¤2#[Opprettet]¤3#EK_Utgitt¤2#0¤2#[Utgitt]¤3#EK_IBrukDato¤2#0¤2#[Endret]¤3#EK_DokumentID¤2#0¤2#[ID]¤3#EK_DokTittel¤2#0¤2#&lt;Ny mal opprettet av JSS&gt;¤3#EK_DokType¤2#0¤2#[DokType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UText1]¤3#EK_UText2¤2#0¤2#[UText2]¤3#EK_UText3¤2#0¤2#[UText3]¤3#EK_UText4¤2#0¤2#[UText4]¤3#EK_Status¤2#0¤2#[Status]¤3#EK_Stikkord¤2#0¤2#[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ktittel" w:val="&lt;Ny mal opprettet av JSS&gt;"/>
    <w:docVar w:name="ek_endrfields" w:val="EK_DokTittel¤1#EK_Rapport¤1#"/>
    <w:docVar w:name="ek_format" w:val="-2"/>
    <w:docVar w:name="ek_rapport" w:val="[Tilknyttet rapport]"/>
    <w:docVar w:name="EK_TYPE" w:val="MAL"/>
    <w:docVar w:name="Erstatter" w:val="lab_erstatter"/>
    <w:docVar w:name="KHB" w:val="UB"/>
    <w:docVar w:name="skitten" w:val="0"/>
    <w:docVar w:name="Tittel" w:val="Dette er en Test tittel.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6C98DAB"/>
  <w15:docId w15:val="{2D20C295-7F26-4E47-BB1C-EFEDBC7F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thyf-ekstern.dkhosting.no/docs/pub/DOK00174.pdf" TargetMode="External" /><Relationship Id="rId6" Type="http://schemas.openxmlformats.org/officeDocument/2006/relationships/hyperlink" Target="https://thyf-ekstern.dkhosting.no/docs/pub/DOK00178.pdf" TargetMode="External" /><Relationship Id="rId7" Type="http://schemas.openxmlformats.org/officeDocument/2006/relationships/hyperlink" Target="https://standards.dnv.com/explorer/document/F63D7FA6C45F460DA09A0DBEFB1C4C1F/4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PILOT\DOT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14</TotalTime>
  <Pages>1</Pages>
  <Words>326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</vt:lpstr>
      <vt:lpstr>	</vt:lpstr>
    </vt:vector>
  </TitlesOfParts>
  <Company>Datakvalitet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Kapittel 3.3 Utvikling, verifisering og validering</dc:title>
  <dc:subject>&lt;Ny mal opprettet av JSS&gt;|[RefNr]|</dc:subject>
  <dc:creator>Handbok</dc:creator>
  <dc:description>EK_Avdeling4[Avdeling]EK_Avsnitt4[Avsnitt]EK_Bedriftsnavn1TRONDHEIM FAGSKOLEEK_GjelderFra0[GjelderFra]EK_Opprettet0[Opprettet]EK_Utgitt0[Utgitt]EK_IBrukDato0[Endret]EK_DokumentID0[ID]EK_DokTittel0&lt;Ny mal opprettet av JSS&gt;EK_DokType0[DokType]EK_EksRef2EksRef_LayoutEK_Erstatter0[Erstatter]EK_ErstatterD0[ErstatterD]EK_Signatur0[Signatur]EK_Verifisert0[Verifisert av]EK_Hørt0[Hørt av]EK_AuditReview2;[Signaturliste];EK_AuditApprove2;[Signaturliste];EK_Gradering0[Gradering]EK_Gradnr4[Gradnr]EK_Kapittel4[Kapittel]EK_Referanse2Ref_LayoutEK_RefNr0[RefNr]EK_Revisjon0[Rev]EK_Ansvarlig0[EK-Ansvarlig]EK_SkrevetAv0[Forfatter]EK_UText10[UText1]EK_UText20[UText2]EK_UText30[UText3]EK_UText40[UText4]EK_Status0[Status]EK_Stikkord0[Stikkord]EK_Rapport3[Tilknyttet rapport]EK_EKPrintMerke0Uoffisiell utskrift er kun gyldig på utskriftsdatoEK_Watermark0VannmerkeEK_Utgave0[Ver]EK_Merknad7[Merknad]EK_VerLogg2[Versjonslogg]EK_RF14[RF1]EK_RF24[RF2]EK_RF34[RF3]EK_RF44[RF4]EK_RF54[RF5]EK_RF64[RF6]EK_RF74[RF7]EK_RF84[RF8]EK_RF94[RF9]EK_Mappe14[Mappe1]EK_Mappe24[Mappe2]EK_Mappe34[Mappe3]EK_Mappe44[Mappe4]EK_Mappe54[Mappe5]EK_Mappe64[Mappe6]EK_Mappe74[Mappe7]EK_Mappe84[Mappe8]EK_Mappe94[Mappe9]EK_DL0[dl]EK_GjelderTil0[GyldigTil]EK_Vedlegg2Ref_LayoutEK_AvdelingOver4[AvdelingOver]EK_HRefNr0[HRefnr]EK_HbNavn0[HbNavn]EK_DokRefnr4EK_Dokendrdato4EK_HbType4EK_Offisiell4EK_VedleggRef4EK_Strukt005[Strukturfelt]EK_Strukt015[Strukturfelt]EK_Pub6EKR_DokType0[ResType]EKR_Doktittel0[ResTittel]EKR_DokumentID0[ResId]EKR_RefNr0[ResRefNr]EKR_Gradering0[ResGrad]EKR_Signatur0[ResSign]EKR_Verifisert0[Verifisert av]EKR_Hørt0[Hørt av]EKR_Dokeier0[ResEier]EKR_Status0[ResStat]EKR_Opprettet0[ResOppr]EKR_Endret0[ResEndret]EKR_Ibruk0[ResIBruk]EKR_Rapport3[Tilknyttet rapport]EKR_Utgitt0[ResUtfylt]EKR_SkrevetAv0[Utfylt av]EKR_UText10[RESUText1]EKR_UText20[RESUText2]EKR_UText30[RESUText3]EKR_UText40[RESUText4]EKR_DokRefnr4EKR_Gradnr4EKR_Strukt005[ ]</dc:description>
  <cp:lastModifiedBy>Hans Tore Mikkelsen</cp:lastModifiedBy>
  <cp:revision>5</cp:revision>
  <dcterms:created xsi:type="dcterms:W3CDTF">2020-01-20T07:07:00Z</dcterms:created>
  <dcterms:modified xsi:type="dcterms:W3CDTF">2022-10-13T17:39:00Z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 avd. TRONDHEIM</vt:lpwstr>
  </property>
  <property fmtid="{D5CDD505-2E9C-101B-9397-08002B2CF9AE}" pid="3" name="EK_DokTittel">
    <vt:lpwstr>Kapittel 3.3 Utvikling, verifisering og validering</vt:lpwstr>
  </property>
  <property fmtid="{D5CDD505-2E9C-101B-9397-08002B2CF9AE}" pid="4" name="EK_DokType">
    <vt:lpwstr>MTP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13.10.2022</vt:lpwstr>
  </property>
  <property fmtid="{D5CDD505-2E9C-101B-9397-08002B2CF9AE}" pid="7" name="EK_RefNr">
    <vt:lpwstr>1.2.11</vt:lpwstr>
  </property>
  <property fmtid="{D5CDD505-2E9C-101B-9397-08002B2CF9AE}" pid="8" name="EK_Signatur">
    <vt:lpwstr>Svein Ove Dyrdal</vt:lpwstr>
  </property>
  <property fmtid="{D5CDD505-2E9C-101B-9397-08002B2CF9AE}" pid="9" name="EK_SkrevetAv">
    <vt:lpwstr>Hans Tore Mikkelsen</vt:lpwstr>
  </property>
  <property fmtid="{D5CDD505-2E9C-101B-9397-08002B2CF9AE}" pid="10" name="EK_Utgave">
    <vt:lpwstr>1.00</vt:lpwstr>
  </property>
  <property fmtid="{D5CDD505-2E9C-101B-9397-08002B2CF9AE}" pid="11" name="EK_Watermark">
    <vt:lpwstr>Vannmerke</vt:lpwstr>
  </property>
  <property fmtid="{D5CDD505-2E9C-101B-9397-08002B2CF9AE}" pid="12" name="XD00174">
    <vt:lpwstr>1.2.9</vt:lpwstr>
  </property>
  <property fmtid="{D5CDD505-2E9C-101B-9397-08002B2CF9AE}" pid="13" name="XD00178">
    <vt:lpwstr>1.2.10</vt:lpwstr>
  </property>
  <property fmtid="{D5CDD505-2E9C-101B-9397-08002B2CF9AE}" pid="14" name="XDF00174">
    <vt:lpwstr>Kapittel 3.1 Planlegging</vt:lpwstr>
  </property>
  <property fmtid="{D5CDD505-2E9C-101B-9397-08002B2CF9AE}" pid="15" name="XDF00178">
    <vt:lpwstr>Kapittel 3.2 Utvikling og gjennomgang av utdannings- og opplæringsprogram</vt:lpwstr>
  </property>
  <property fmtid="{D5CDD505-2E9C-101B-9397-08002B2CF9AE}" pid="16" name="XDL00174">
    <vt:lpwstr>1.2.9 Kapittel 3.1 Planlegging</vt:lpwstr>
  </property>
  <property fmtid="{D5CDD505-2E9C-101B-9397-08002B2CF9AE}" pid="17" name="XDL00178">
    <vt:lpwstr>1.2.10 Kapittel 3.2 Utvikling og gjennomgang av utdannings- og opplæringsprogram</vt:lpwstr>
  </property>
  <property fmtid="{D5CDD505-2E9C-101B-9397-08002B2CF9AE}" pid="18" name="XDT00174">
    <vt:lpwstr>Kapittel 3.1 Planlegging</vt:lpwstr>
  </property>
  <property fmtid="{D5CDD505-2E9C-101B-9397-08002B2CF9AE}" pid="19" name="XDT00178">
    <vt:lpwstr>Kapittel 3.2 Utvikling og gjennomgang av utdannings- og opplæringsprogram</vt:lpwstr>
  </property>
  <property fmtid="{D5CDD505-2E9C-101B-9397-08002B2CF9AE}" pid="20" name="XR00149">
    <vt:lpwstr>.22.4</vt:lpwstr>
  </property>
  <property fmtid="{D5CDD505-2E9C-101B-9397-08002B2CF9AE}" pid="21" name="XRF00149">
    <vt:lpwstr>DNV-ST-0029-MTP, Section 4 Development and maintenance</vt:lpwstr>
  </property>
  <property fmtid="{D5CDD505-2E9C-101B-9397-08002B2CF9AE}" pid="22" name="XRL00149">
    <vt:lpwstr>.22.4 DNV-ST-0029-MTP, Section 4 Development and maintenance</vt:lpwstr>
  </property>
  <property fmtid="{D5CDD505-2E9C-101B-9397-08002B2CF9AE}" pid="23" name="XRT00149">
    <vt:lpwstr>DNV-ST-0029-MTP, Section 4 Development and maintenance</vt:lpwstr>
  </property>
</Properties>
</file>