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458DE37F" w14:textId="77777777" w:rsidTr="00AC4652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37748" w14:paraId="458DE37D" w14:textId="77777777">
            <w:pPr>
              <w:spacing w:before="120" w:after="120"/>
              <w:jc w:val="center"/>
              <w:rPr>
                <w:b/>
                <w:sz w:val="28"/>
              </w:rPr>
            </w:pPr>
            <w:bookmarkStart w:id="0" w:name="tempHer"/>
            <w:bookmarkEnd w:id="0"/>
            <w:r w:rsidRPr="00C37748">
              <w:rPr>
                <w:b/>
                <w:sz w:val="28"/>
              </w:rPr>
              <w:t xml:space="preserve"> </w:t>
            </w:r>
            <w:r w:rsidRPr="00C37748">
              <w:rPr>
                <w:b/>
                <w:sz w:val="28"/>
              </w:rPr>
              <w:fldChar w:fldCharType="begin" w:fldLock="1"/>
            </w:r>
            <w:r w:rsidRPr="00C37748">
              <w:rPr>
                <w:b/>
                <w:sz w:val="28"/>
              </w:rPr>
              <w:instrText xml:space="preserve"> DOCPROPERTY EK_Bedriftsnavn </w:instrText>
            </w:r>
            <w:r w:rsidRPr="00C37748">
              <w:rPr>
                <w:b/>
                <w:sz w:val="28"/>
              </w:rPr>
              <w:fldChar w:fldCharType="separate"/>
            </w:r>
            <w:r w:rsidRPr="00C37748">
              <w:rPr>
                <w:b/>
                <w:sz w:val="28"/>
              </w:rPr>
              <w:t>TRØNDELAG HØYERE YRKESFAGSKOLE</w:t>
            </w:r>
            <w:r w:rsidRPr="00C37748"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37748" w14:paraId="458DE37E" w14:textId="77777777">
            <w:pPr>
              <w:spacing w:before="180" w:after="120"/>
            </w:pPr>
            <w:r w:rsidRPr="00C37748">
              <w:rPr>
                <w:sz w:val="16"/>
              </w:rPr>
              <w:t xml:space="preserve">Dok.id.: </w:t>
            </w:r>
            <w:r w:rsidRPr="00C37748">
              <w:rPr>
                <w:sz w:val="16"/>
              </w:rPr>
              <w:fldChar w:fldCharType="begin" w:fldLock="1"/>
            </w:r>
            <w:r w:rsidRPr="00C37748">
              <w:instrText xml:space="preserve"> DOCPROPERTY EK_RefNr </w:instrText>
            </w:r>
            <w:r w:rsidRPr="00C37748">
              <w:rPr>
                <w:sz w:val="16"/>
              </w:rPr>
              <w:fldChar w:fldCharType="separate"/>
            </w:r>
            <w:r w:rsidRPr="00C37748">
              <w:t>2.3.1.2.2</w:t>
            </w:r>
            <w:r w:rsidRPr="00C37748">
              <w:rPr>
                <w:sz w:val="16"/>
              </w:rPr>
              <w:fldChar w:fldCharType="end"/>
            </w:r>
          </w:p>
        </w:tc>
      </w:tr>
      <w:tr w14:paraId="458DE382" w14:textId="77777777" w:rsidTr="00AC4652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37748" w14:paraId="458DE380" w14:textId="77777777">
            <w:pPr>
              <w:spacing w:before="80" w:after="80"/>
              <w:rPr>
                <w:b/>
              </w:rPr>
            </w:pPr>
            <w:r w:rsidRPr="00C37748">
              <w:rPr>
                <w:b/>
              </w:rPr>
              <w:fldChar w:fldCharType="begin" w:fldLock="1"/>
            </w:r>
            <w:r w:rsidRPr="00C37748">
              <w:rPr>
                <w:b/>
              </w:rPr>
              <w:instrText xml:space="preserve"> DOCPROPERTY EK_DokTittel </w:instrText>
            </w:r>
            <w:r w:rsidRPr="00C37748">
              <w:rPr>
                <w:b/>
              </w:rPr>
              <w:fldChar w:fldCharType="separate"/>
            </w:r>
            <w:r w:rsidRPr="00C37748">
              <w:rPr>
                <w:b/>
              </w:rPr>
              <w:t>Studenters tilgang for bruk av simulator utenom skoletid.</w:t>
            </w:r>
            <w:r w:rsidRPr="00C37748">
              <w:rPr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:rsidRPr="00C37748" w14:paraId="458DE381" w14:textId="77777777">
            <w:pPr>
              <w:spacing w:before="80" w:after="80"/>
            </w:pPr>
            <w:r w:rsidRPr="00C37748">
              <w:fldChar w:fldCharType="begin" w:fldLock="1"/>
            </w:r>
            <w:r w:rsidRPr="00C37748">
              <w:instrText xml:space="preserve"> DOCPROPERTY EK_DokType </w:instrText>
            </w:r>
            <w:r w:rsidRPr="00C37748">
              <w:fldChar w:fldCharType="separate"/>
            </w:r>
            <w:r w:rsidRPr="00C37748">
              <w:t>Prosedyre</w:t>
            </w:r>
            <w:r w:rsidRPr="00C37748">
              <w:fldChar w:fldCharType="end"/>
            </w:r>
          </w:p>
        </w:tc>
      </w:tr>
      <w:tr w14:paraId="458DE38D" w14:textId="77777777" w:rsidTr="00AC4652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:rsidRPr="00C37748" w14:paraId="458DE383" w14:textId="77777777">
            <w:pPr>
              <w:rPr>
                <w:sz w:val="20"/>
              </w:rPr>
            </w:pPr>
            <w:r w:rsidRPr="00C37748">
              <w:rPr>
                <w:sz w:val="16"/>
              </w:rPr>
              <w:t>Utgave:</w:t>
            </w:r>
          </w:p>
          <w:p w:rsidR="001C0FFA" w:rsidRPr="00C37748" w14:paraId="458DE384" w14:textId="77777777">
            <w:pPr>
              <w:jc w:val="center"/>
              <w:rPr>
                <w:sz w:val="20"/>
              </w:rPr>
            </w:pPr>
            <w:r w:rsidRPr="00C37748">
              <w:rPr>
                <w:sz w:val="20"/>
              </w:rPr>
              <w:fldChar w:fldCharType="begin" w:fldLock="1"/>
            </w:r>
            <w:r w:rsidRPr="00C37748">
              <w:rPr>
                <w:sz w:val="20"/>
              </w:rPr>
              <w:instrText xml:space="preserve"> DOCPROPERTY EK_Utgave </w:instrText>
            </w:r>
            <w:r w:rsidRPr="00C37748">
              <w:rPr>
                <w:sz w:val="20"/>
              </w:rPr>
              <w:fldChar w:fldCharType="separate"/>
            </w:r>
            <w:r w:rsidRPr="00C37748">
              <w:rPr>
                <w:sz w:val="20"/>
              </w:rPr>
              <w:t>3.00</w:t>
            </w:r>
            <w:r w:rsidRPr="00C37748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C37748" w14:paraId="458DE385" w14:textId="77777777">
            <w:pPr>
              <w:rPr>
                <w:sz w:val="20"/>
              </w:rPr>
            </w:pPr>
            <w:r w:rsidRPr="00C37748">
              <w:rPr>
                <w:sz w:val="16"/>
              </w:rPr>
              <w:t>Skrevet av:</w:t>
            </w:r>
          </w:p>
          <w:p w:rsidR="001C0FFA" w:rsidRPr="00C37748" w14:paraId="458DE386" w14:textId="77777777">
            <w:pPr>
              <w:jc w:val="center"/>
              <w:rPr>
                <w:sz w:val="20"/>
              </w:rPr>
            </w:pPr>
            <w:r w:rsidRPr="00C37748">
              <w:rPr>
                <w:sz w:val="20"/>
              </w:rPr>
              <w:fldChar w:fldCharType="begin" w:fldLock="1"/>
            </w:r>
            <w:r w:rsidRPr="00C37748">
              <w:rPr>
                <w:sz w:val="20"/>
              </w:rPr>
              <w:instrText xml:space="preserve"> DOCPROPERTY EK_SkrevetAv </w:instrText>
            </w:r>
            <w:r w:rsidRPr="00C37748">
              <w:rPr>
                <w:sz w:val="20"/>
              </w:rPr>
              <w:fldChar w:fldCharType="separate"/>
            </w:r>
            <w:r w:rsidRPr="00C37748">
              <w:rPr>
                <w:sz w:val="20"/>
              </w:rPr>
              <w:t>Hans Tore Mikkelsen</w:t>
            </w:r>
            <w:r w:rsidRPr="00C37748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C37748" w14:paraId="458DE387" w14:textId="77777777">
            <w:pPr>
              <w:rPr>
                <w:sz w:val="16"/>
              </w:rPr>
            </w:pPr>
            <w:r w:rsidRPr="00C37748">
              <w:rPr>
                <w:sz w:val="16"/>
              </w:rPr>
              <w:t>Gjelder fra:</w:t>
            </w:r>
          </w:p>
          <w:p w:rsidR="001C0FFA" w:rsidRPr="00C37748" w14:paraId="458DE388" w14:textId="77777777">
            <w:pPr>
              <w:jc w:val="center"/>
              <w:rPr>
                <w:sz w:val="20"/>
              </w:rPr>
            </w:pPr>
            <w:r w:rsidRPr="00C37748">
              <w:rPr>
                <w:sz w:val="20"/>
              </w:rPr>
              <w:fldChar w:fldCharType="begin" w:fldLock="1"/>
            </w:r>
            <w:r w:rsidRPr="00C37748">
              <w:rPr>
                <w:sz w:val="20"/>
              </w:rPr>
              <w:instrText xml:space="preserve"> DOCPROPERTY EK_GjelderFra </w:instrText>
            </w:r>
            <w:r w:rsidRPr="00C37748">
              <w:rPr>
                <w:sz w:val="20"/>
              </w:rPr>
              <w:fldChar w:fldCharType="separate"/>
            </w:r>
            <w:r w:rsidRPr="00C37748">
              <w:rPr>
                <w:sz w:val="20"/>
              </w:rPr>
              <w:t>12.06.2024</w:t>
            </w:r>
            <w:r w:rsidRPr="00C37748"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C37748" w14:paraId="458DE389" w14:textId="77777777">
            <w:pPr>
              <w:rPr>
                <w:sz w:val="20"/>
              </w:rPr>
            </w:pPr>
            <w:r w:rsidRPr="00C37748">
              <w:rPr>
                <w:sz w:val="16"/>
              </w:rPr>
              <w:t>Godkjent av:</w:t>
            </w:r>
          </w:p>
          <w:p w:rsidR="001C0FFA" w:rsidRPr="00C37748" w14:paraId="458DE38A" w14:textId="77777777">
            <w:pPr>
              <w:jc w:val="center"/>
            </w:pPr>
            <w:r w:rsidRPr="00C37748">
              <w:fldChar w:fldCharType="begin" w:fldLock="1"/>
            </w:r>
            <w:r w:rsidRPr="00C37748">
              <w:rPr>
                <w:sz w:val="20"/>
              </w:rPr>
              <w:instrText xml:space="preserve"> DOCPROPERTY EK_Signatur </w:instrText>
            </w:r>
            <w:r w:rsidRPr="00C37748">
              <w:fldChar w:fldCharType="separate"/>
            </w:r>
            <w:r w:rsidRPr="00C37748">
              <w:rPr>
                <w:sz w:val="20"/>
              </w:rPr>
              <w:t>Svein Ove Dyrdal</w:t>
            </w:r>
            <w:r w:rsidRPr="00C37748"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:rsidRPr="00C37748" w14:paraId="458DE38B" w14:textId="77777777">
            <w:pPr>
              <w:rPr>
                <w:sz w:val="20"/>
              </w:rPr>
            </w:pPr>
            <w:r w:rsidRPr="00C37748">
              <w:rPr>
                <w:sz w:val="16"/>
              </w:rPr>
              <w:t>Sidenr:</w:t>
            </w:r>
          </w:p>
          <w:p w:rsidR="001C0FFA" w:rsidRPr="00C37748" w14:paraId="458DE38C" w14:textId="603D1A38">
            <w:pPr>
              <w:jc w:val="center"/>
            </w:pPr>
            <w:r w:rsidRPr="00C37748">
              <w:rPr>
                <w:sz w:val="20"/>
              </w:rPr>
              <w:fldChar w:fldCharType="begin"/>
            </w:r>
            <w:r w:rsidRPr="00C37748">
              <w:rPr>
                <w:sz w:val="20"/>
              </w:rPr>
              <w:instrText xml:space="preserve">PAGE </w:instrText>
            </w:r>
            <w:r w:rsidRPr="00C37748">
              <w:rPr>
                <w:sz w:val="20"/>
              </w:rPr>
              <w:fldChar w:fldCharType="separate"/>
            </w:r>
            <w:r w:rsidRPr="00C37748">
              <w:rPr>
                <w:sz w:val="20"/>
              </w:rPr>
              <w:t>1</w:t>
            </w:r>
            <w:r w:rsidRPr="00C37748">
              <w:rPr>
                <w:sz w:val="20"/>
              </w:rPr>
              <w:fldChar w:fldCharType="end"/>
            </w:r>
            <w:r w:rsidRPr="00C37748">
              <w:rPr>
                <w:sz w:val="20"/>
              </w:rPr>
              <w:t xml:space="preserve"> av </w:t>
            </w:r>
            <w:r w:rsidRPr="00C37748">
              <w:rPr>
                <w:sz w:val="20"/>
              </w:rPr>
              <w:fldChar w:fldCharType="begin"/>
            </w:r>
            <w:r w:rsidRPr="00C37748">
              <w:rPr>
                <w:sz w:val="20"/>
              </w:rPr>
              <w:instrText>NUMPAGES</w:instrText>
            </w:r>
            <w:r w:rsidRPr="00C37748">
              <w:rPr>
                <w:sz w:val="20"/>
              </w:rPr>
              <w:fldChar w:fldCharType="separate"/>
            </w:r>
            <w:r w:rsidRPr="00C37748">
              <w:rPr>
                <w:sz w:val="20"/>
              </w:rPr>
              <w:t>2</w:t>
            </w:r>
            <w:r w:rsidRPr="00C37748">
              <w:rPr>
                <w:sz w:val="20"/>
              </w:rPr>
              <w:fldChar w:fldCharType="end"/>
            </w:r>
          </w:p>
        </w:tc>
      </w:tr>
    </w:tbl>
    <w:p w:rsidR="00AC4652" w:rsidRPr="00E055F2" w:rsidP="00835405" w14:paraId="458DE38F" w14:textId="329962C2">
      <w:pPr>
        <w:pStyle w:val="Heading1"/>
        <w:jc w:val="both"/>
      </w:pPr>
      <w:r>
        <w:t xml:space="preserve">1. </w:t>
      </w:r>
      <w:r w:rsidRPr="00E055F2" w:rsidR="0010193C">
        <w:t>Formål og omfang</w:t>
      </w:r>
    </w:p>
    <w:p w:rsidR="0076432E" w:rsidRPr="00E055F2" w:rsidP="00835405" w14:paraId="458DE391" w14:textId="31CCD586">
      <w:pPr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 xml:space="preserve">Prosedyren </w:t>
      </w:r>
      <w:r w:rsidRPr="00E055F2" w:rsidR="00040165">
        <w:rPr>
          <w:rFonts w:ascii="Verdana" w:hAnsi="Verdana" w:cs="Calibri"/>
          <w:sz w:val="18"/>
          <w:szCs w:val="18"/>
        </w:rPr>
        <w:t>regulerer mulighet</w:t>
      </w:r>
      <w:r w:rsidRPr="00E055F2">
        <w:rPr>
          <w:rFonts w:ascii="Verdana" w:hAnsi="Verdana" w:cs="Calibri"/>
          <w:sz w:val="18"/>
          <w:szCs w:val="18"/>
        </w:rPr>
        <w:t>ene</w:t>
      </w:r>
      <w:r w:rsidRPr="00E055F2" w:rsidR="00040165">
        <w:rPr>
          <w:rFonts w:ascii="Verdana" w:hAnsi="Verdana" w:cs="Calibri"/>
          <w:sz w:val="18"/>
          <w:szCs w:val="18"/>
        </w:rPr>
        <w:t xml:space="preserve"> </w:t>
      </w:r>
      <w:r w:rsidRPr="00E055F2">
        <w:rPr>
          <w:rFonts w:ascii="Verdana" w:hAnsi="Verdana" w:cs="Calibri"/>
          <w:sz w:val="18"/>
          <w:szCs w:val="18"/>
        </w:rPr>
        <w:t xml:space="preserve">for studenter </w:t>
      </w:r>
      <w:r w:rsidRPr="00E055F2" w:rsidR="00040165">
        <w:rPr>
          <w:rFonts w:ascii="Verdana" w:hAnsi="Verdana" w:cs="Calibri"/>
          <w:sz w:val="18"/>
          <w:szCs w:val="18"/>
        </w:rPr>
        <w:t>til å benytte seg av simulator</w:t>
      </w:r>
      <w:r w:rsidRPr="00E055F2">
        <w:rPr>
          <w:rFonts w:ascii="Verdana" w:hAnsi="Verdana" w:cs="Calibri"/>
          <w:sz w:val="18"/>
          <w:szCs w:val="18"/>
        </w:rPr>
        <w:t xml:space="preserve"> for opplæring</w:t>
      </w:r>
      <w:r w:rsidRPr="00E055F2" w:rsidR="00040165">
        <w:rPr>
          <w:rFonts w:ascii="Verdana" w:hAnsi="Verdana" w:cs="Calibri"/>
          <w:sz w:val="18"/>
          <w:szCs w:val="18"/>
        </w:rPr>
        <w:t xml:space="preserve"> </w:t>
      </w:r>
      <w:r w:rsidRPr="00E055F2">
        <w:rPr>
          <w:rFonts w:ascii="Verdana" w:hAnsi="Verdana" w:cs="Calibri"/>
          <w:sz w:val="18"/>
          <w:szCs w:val="18"/>
        </w:rPr>
        <w:t xml:space="preserve">utenom ordinær skoletid. </w:t>
      </w:r>
    </w:p>
    <w:p w:rsidR="00AC4652" w:rsidRPr="00E055F2" w:rsidP="00835405" w14:paraId="458DE392" w14:textId="301C6475">
      <w:pPr>
        <w:pStyle w:val="Heading1"/>
        <w:jc w:val="both"/>
      </w:pPr>
      <w:r>
        <w:t xml:space="preserve">2. </w:t>
      </w:r>
      <w:r w:rsidRPr="00E055F2" w:rsidR="0010193C">
        <w:t>Målgruppe</w:t>
      </w:r>
    </w:p>
    <w:p w:rsidR="00AC4652" w:rsidRPr="00E055F2" w:rsidP="00835405" w14:paraId="458DE394" w14:textId="5D7F3DC0">
      <w:pPr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 xml:space="preserve">IKT Ansvarlig, </w:t>
      </w:r>
      <w:r w:rsidRPr="00E055F2" w:rsidR="00C2650F">
        <w:rPr>
          <w:rFonts w:ascii="Verdana" w:hAnsi="Verdana" w:cs="Calibri"/>
          <w:sz w:val="18"/>
          <w:szCs w:val="18"/>
        </w:rPr>
        <w:t>f</w:t>
      </w:r>
      <w:r w:rsidRPr="00E055F2">
        <w:rPr>
          <w:rFonts w:ascii="Verdana" w:hAnsi="Verdana" w:cs="Calibri"/>
          <w:sz w:val="18"/>
          <w:szCs w:val="18"/>
        </w:rPr>
        <w:t xml:space="preserve">agansvarlig </w:t>
      </w:r>
      <w:r w:rsidRPr="00E055F2" w:rsidR="00C2650F">
        <w:rPr>
          <w:rFonts w:ascii="Verdana" w:hAnsi="Verdana" w:cs="Calibri"/>
          <w:sz w:val="18"/>
          <w:szCs w:val="18"/>
        </w:rPr>
        <w:t>n</w:t>
      </w:r>
      <w:r w:rsidRPr="00E055F2">
        <w:rPr>
          <w:rFonts w:ascii="Verdana" w:hAnsi="Verdana" w:cs="Calibri"/>
          <w:sz w:val="18"/>
          <w:szCs w:val="18"/>
        </w:rPr>
        <w:t>avigasjon og studenter</w:t>
      </w:r>
      <w:r w:rsidRPr="00E055F2" w:rsidR="00C37748">
        <w:rPr>
          <w:rFonts w:ascii="Verdana" w:hAnsi="Verdana" w:cs="Calibri"/>
          <w:sz w:val="18"/>
          <w:szCs w:val="18"/>
        </w:rPr>
        <w:t xml:space="preserve"> ved </w:t>
      </w:r>
      <w:r>
        <w:rPr>
          <w:rFonts w:ascii="Verdana" w:hAnsi="Verdana" w:cs="Calibri"/>
          <w:sz w:val="18"/>
          <w:szCs w:val="18"/>
        </w:rPr>
        <w:t xml:space="preserve">de maritime utdanningene ved </w:t>
      </w:r>
      <w:r w:rsidRPr="00E055F2" w:rsidR="00C37748">
        <w:rPr>
          <w:rFonts w:ascii="Verdana" w:hAnsi="Verdana" w:cs="Calibri"/>
          <w:sz w:val="18"/>
          <w:szCs w:val="18"/>
        </w:rPr>
        <w:t>Havromme</w:t>
      </w:r>
      <w:r>
        <w:rPr>
          <w:rFonts w:ascii="Verdana" w:hAnsi="Verdana" w:cs="Calibri"/>
          <w:sz w:val="18"/>
          <w:szCs w:val="18"/>
        </w:rPr>
        <w:t>t, studiested Trondheim</w:t>
      </w:r>
      <w:r w:rsidRPr="00E055F2">
        <w:rPr>
          <w:rFonts w:ascii="Verdana" w:hAnsi="Verdana" w:cs="Calibri"/>
          <w:sz w:val="18"/>
          <w:szCs w:val="18"/>
        </w:rPr>
        <w:t>.</w:t>
      </w:r>
    </w:p>
    <w:p w:rsidR="00AC4652" w:rsidRPr="00E055F2" w:rsidP="00835405" w14:paraId="458DE395" w14:textId="55713382">
      <w:pPr>
        <w:pStyle w:val="Heading1"/>
        <w:jc w:val="both"/>
      </w:pPr>
      <w:r>
        <w:t xml:space="preserve">3. </w:t>
      </w:r>
      <w:r w:rsidRPr="00E055F2" w:rsidR="0010193C">
        <w:t>Beskrivelse</w:t>
      </w:r>
    </w:p>
    <w:p w:rsidR="00AC4652" w:rsidRPr="00E055F2" w:rsidP="00835405" w14:paraId="458DE396" w14:textId="0232A911">
      <w:pPr>
        <w:pStyle w:val="Heading2"/>
        <w:jc w:val="both"/>
      </w:pPr>
      <w:r>
        <w:t xml:space="preserve">3.1. </w:t>
      </w:r>
      <w:r w:rsidRPr="00E055F2">
        <w:t>Ansvar og myndighet</w:t>
      </w:r>
    </w:p>
    <w:p w:rsidR="00040165" w:rsidRPr="00E055F2" w:rsidP="00835405" w14:paraId="546658C0" w14:textId="689B2F19">
      <w:pPr>
        <w:spacing w:after="120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 xml:space="preserve">Etter avtale kan studenter ved utdanningsområdet Havrommet benytte simulator utenom ordinær skoletid. Forutsetningen er at dette gjøres sammen med studentinstruktør som har signert avtale med THYF og har gjennomgått opplæring. </w:t>
      </w:r>
    </w:p>
    <w:p w:rsidR="00AC4652" w:rsidRPr="00E055F2" w:rsidP="00835405" w14:paraId="458DE397" w14:textId="1FA56002">
      <w:pPr>
        <w:spacing w:after="120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>Avtalen skal signeres av alle studentinstruktører.</w:t>
      </w:r>
    </w:p>
    <w:p w:rsidR="00AC4652" w:rsidRPr="00E055F2" w:rsidP="00835405" w14:paraId="458DE399" w14:textId="61471E85">
      <w:pPr>
        <w:spacing w:after="120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>Studentinstruktørene er ansvarlige for at alle studenter i sin klasse gjøres kjent med avtalen og dens innhold, og at bruk gjennomføres i tråd med denne avtalen.</w:t>
      </w:r>
    </w:p>
    <w:p w:rsidR="00AC4652" w:rsidRPr="00E055F2" w:rsidP="00835405" w14:paraId="458DE39D" w14:textId="3A3A88A0">
      <w:pPr>
        <w:spacing w:after="120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>Tillitsvalgte i 2DE utpeker maksimalt 3 studenter som får nødvendig opplæring i oppstart og nedstengning av simulator, enkel feilsøking og kjøring av øvelser. Disse studentene omtales som «Studentinstruktører»</w:t>
      </w:r>
    </w:p>
    <w:p w:rsidR="00AC4652" w:rsidRPr="0010193C" w:rsidP="00835405" w14:paraId="458DE39E" w14:textId="365BFE2C">
      <w:pPr>
        <w:pStyle w:val="Heading2"/>
        <w:jc w:val="both"/>
      </w:pPr>
      <w:r>
        <w:t xml:space="preserve">3.2. </w:t>
      </w:r>
      <w:r w:rsidRPr="0010193C">
        <w:t>Studentinstruktøren plikter</w:t>
      </w:r>
    </w:p>
    <w:p w:rsidR="001D1183" w:rsidP="00835405" w14:paraId="2C8E4288" w14:textId="367121C6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E</w:t>
      </w:r>
      <w:r w:rsidRPr="00E055F2">
        <w:rPr>
          <w:rFonts w:ascii="Verdana" w:hAnsi="Verdana" w:cs="Calibri"/>
          <w:sz w:val="18"/>
          <w:szCs w:val="18"/>
        </w:rPr>
        <w:t xml:space="preserve">tter hver økt skal </w:t>
      </w:r>
      <w:r>
        <w:rPr>
          <w:rFonts w:ascii="Verdana" w:hAnsi="Verdana" w:cs="Calibri"/>
          <w:sz w:val="18"/>
          <w:szCs w:val="18"/>
        </w:rPr>
        <w:t>a</w:t>
      </w:r>
      <w:r w:rsidRPr="00E055F2" w:rsidR="006D31C4">
        <w:rPr>
          <w:rFonts w:ascii="Verdana" w:hAnsi="Verdana" w:cs="Calibri"/>
          <w:sz w:val="18"/>
          <w:szCs w:val="18"/>
        </w:rPr>
        <w:t>ll bruk av simulatoren loggføres i e</w:t>
      </w:r>
      <w:r>
        <w:rPr>
          <w:rFonts w:ascii="Verdana" w:hAnsi="Verdana" w:cs="Calibri"/>
          <w:sz w:val="18"/>
          <w:szCs w:val="18"/>
        </w:rPr>
        <w:t>ge</w:t>
      </w:r>
      <w:r w:rsidRPr="00E055F2" w:rsidR="006D31C4">
        <w:rPr>
          <w:rFonts w:ascii="Verdana" w:hAnsi="Verdana" w:cs="Calibri"/>
          <w:sz w:val="18"/>
          <w:szCs w:val="18"/>
        </w:rPr>
        <w:t>t skjema:</w:t>
      </w:r>
    </w:p>
    <w:p w:rsidR="00AC4652" w:rsidRPr="00E055F2" w:rsidP="00835405" w14:paraId="458DE3A3" w14:textId="57A137BB">
      <w:pPr>
        <w:spacing w:after="120"/>
        <w:ind w:left="709"/>
        <w:jc w:val="both"/>
        <w:rPr>
          <w:rFonts w:ascii="Verdana" w:hAnsi="Verdana" w:cs="Calibri"/>
          <w:sz w:val="18"/>
          <w:szCs w:val="18"/>
        </w:rPr>
      </w:pPr>
      <w:hyperlink r:id="rId4" w:history="1">
        <w:r w:rsidRPr="00CA0DA2">
          <w:rPr>
            <w:rStyle w:val="Hyperlink"/>
            <w:rFonts w:ascii="Verdana" w:hAnsi="Verdana" w:cs="Calibri"/>
            <w:sz w:val="18"/>
            <w:szCs w:val="18"/>
          </w:rPr>
          <w:t>https://forms.office.com/r/P6uTs2H6pp</w:t>
        </w:r>
      </w:hyperlink>
      <w:r w:rsidRPr="00E055F2" w:rsidR="00865EC6">
        <w:rPr>
          <w:rFonts w:ascii="Verdana" w:hAnsi="Verdana" w:cs="Calibri"/>
          <w:sz w:val="18"/>
          <w:szCs w:val="18"/>
        </w:rPr>
        <w:t xml:space="preserve"> </w:t>
      </w:r>
    </w:p>
    <w:p w:rsidR="00865EC6" w:rsidRPr="00E055F2" w:rsidP="00835405" w14:paraId="458DE3A6" w14:textId="2B1D81AA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 xml:space="preserve">Simulatoren kan brukes mandag til torsdag mellom 16.00 og 21.00. Den siste timen til skolen stenger klokken 22.00 brukes til nedstenging av simulator og rengjøring/rydding. </w:t>
      </w:r>
    </w:p>
    <w:p w:rsidR="00AC4652" w:rsidRPr="0010193C" w:rsidP="00835405" w14:paraId="458DE3A7" w14:textId="19C66A84">
      <w:pPr>
        <w:pStyle w:val="Heading2"/>
        <w:jc w:val="both"/>
      </w:pPr>
      <w:r>
        <w:t xml:space="preserve">3.3. </w:t>
      </w:r>
      <w:r w:rsidRPr="0010193C">
        <w:t>Forutsetning for bruk</w:t>
      </w:r>
    </w:p>
    <w:p w:rsidR="00AC4652" w:rsidRPr="00E055F2" w:rsidP="00835405" w14:paraId="458DE3A9" w14:textId="08D06281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 xml:space="preserve">THYF har fortrinnsrett ved behov for bruk for simulatoren for opplæring på kveldstid. </w:t>
      </w:r>
    </w:p>
    <w:p w:rsidR="00242601" w:rsidRPr="00E055F2" w:rsidP="00835405" w14:paraId="458DE3AC" w14:textId="019FC3C1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>Kveldene blir fordelt mellom dekk og maskin etter meldt ønske og behov.</w:t>
      </w:r>
    </w:p>
    <w:p w:rsidR="00242601" w:rsidRPr="00E055F2" w:rsidP="00835405" w14:paraId="458DE3AD" w14:textId="3D5FACE8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>Feil som oppdages/oppstår med simulatoren under bruk etter skoletid meldes med en gang til avdelingsleder og koordinator på dedikert skjema:</w:t>
      </w:r>
    </w:p>
    <w:p w:rsidR="00242601" w:rsidRPr="00E055F2" w:rsidP="00835405" w14:paraId="458DE3AF" w14:textId="2D61E51A">
      <w:pPr>
        <w:spacing w:after="120"/>
        <w:ind w:left="709"/>
        <w:jc w:val="both"/>
        <w:rPr>
          <w:rFonts w:ascii="Verdana" w:hAnsi="Verdana" w:cs="Calibri"/>
          <w:sz w:val="18"/>
          <w:szCs w:val="18"/>
        </w:rPr>
      </w:pPr>
      <w:hyperlink r:id="rId5" w:history="1">
        <w:r w:rsidRPr="00E055F2">
          <w:rPr>
            <w:rStyle w:val="Hyperlink"/>
            <w:rFonts w:ascii="Verdana" w:hAnsi="Verdana" w:cs="Calibri"/>
            <w:color w:val="auto"/>
            <w:sz w:val="18"/>
            <w:szCs w:val="18"/>
          </w:rPr>
          <w:t>https://forms.office.com/r/1YrMBUaFAu</w:t>
        </w:r>
      </w:hyperlink>
      <w:r w:rsidRPr="00E055F2">
        <w:rPr>
          <w:rFonts w:ascii="Verdana" w:hAnsi="Verdana" w:cs="Calibri"/>
          <w:sz w:val="18"/>
          <w:szCs w:val="18"/>
        </w:rPr>
        <w:t xml:space="preserve"> </w:t>
      </w:r>
    </w:p>
    <w:p w:rsidR="00AC4652" w:rsidRPr="00E055F2" w:rsidP="00835405" w14:paraId="458DE3B0" w14:textId="77777777">
      <w:pPr>
        <w:spacing w:after="120"/>
        <w:ind w:left="426"/>
        <w:jc w:val="both"/>
        <w:rPr>
          <w:rFonts w:ascii="Verdana" w:hAnsi="Verdana" w:cs="Calibri"/>
          <w:sz w:val="18"/>
          <w:szCs w:val="18"/>
        </w:rPr>
      </w:pPr>
    </w:p>
    <w:p w:rsidR="00AC4652" w:rsidRPr="00E055F2" w:rsidP="00835405" w14:paraId="458DE3B1" w14:textId="77777777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 xml:space="preserve">Det er </w:t>
      </w:r>
      <w:r w:rsidRPr="00E055F2">
        <w:rPr>
          <w:rFonts w:ascii="Verdana" w:hAnsi="Verdana" w:cs="Calibri"/>
          <w:sz w:val="18"/>
          <w:szCs w:val="18"/>
          <w:u w:val="single"/>
        </w:rPr>
        <w:t>ikke tillatt med mat og drikke</w:t>
      </w:r>
      <w:r w:rsidRPr="00E055F2">
        <w:rPr>
          <w:rFonts w:ascii="Verdana" w:hAnsi="Verdana" w:cs="Calibri"/>
          <w:sz w:val="18"/>
          <w:szCs w:val="18"/>
        </w:rPr>
        <w:t xml:space="preserve"> inne i simulatorcellene.</w:t>
      </w:r>
    </w:p>
    <w:p w:rsidR="00AC4652" w:rsidRPr="00E055F2" w:rsidP="00835405" w14:paraId="458DE3B3" w14:textId="77777777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 xml:space="preserve">Øvelser som er lagret av lærere skal ikke åpnes eller på noen som helst måte </w:t>
      </w:r>
    </w:p>
    <w:p w:rsidR="00AC4652" w:rsidRPr="00E055F2" w:rsidP="00835405" w14:paraId="458DE3B4" w14:textId="77777777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>modifiserer av studentinstruktører.</w:t>
      </w:r>
    </w:p>
    <w:p w:rsidR="00AC4652" w:rsidRPr="00E055F2" w:rsidP="00835405" w14:paraId="458DE3B6" w14:textId="77777777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 xml:space="preserve">Øvelser som lages av studentinstruktør skal </w:t>
      </w:r>
      <w:r w:rsidRPr="00E055F2">
        <w:rPr>
          <w:rFonts w:ascii="Verdana" w:hAnsi="Verdana" w:cs="Calibri"/>
          <w:sz w:val="18"/>
          <w:szCs w:val="18"/>
        </w:rPr>
        <w:t>navngis «STUDENT- (Unikt navn)» for å kunne skille mellom øvelsene.</w:t>
      </w:r>
    </w:p>
    <w:p w:rsidR="00AC4652" w:rsidRPr="00E055F2" w:rsidP="00835405" w14:paraId="458DE3B8" w14:textId="0A2ADCF2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br w:type="page"/>
      </w:r>
      <w:r w:rsidRPr="00E055F2">
        <w:rPr>
          <w:rFonts w:ascii="Verdana" w:hAnsi="Verdana" w:cs="Calibri"/>
          <w:sz w:val="18"/>
          <w:szCs w:val="18"/>
        </w:rPr>
        <w:t>Studentinstruktør skal starte server for kameraopptak før hver økt. Studenter skal gjøres oppmerksomme på at det blir gjort kameraopptak. Studentinstruktør har ikke anledning til selv å gjennomgå tidligere opptak eller offentliggjøre disse. Skolen kan når som helst gjennomføre kontroll av bruk ved å gjennomgå tidligere kameraopptak.</w:t>
      </w:r>
    </w:p>
    <w:p w:rsidR="00AC4652" w:rsidRPr="00E055F2" w:rsidP="00835405" w14:paraId="458DE3B9" w14:textId="77777777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>Faglærerne skal ikke belastes med å måtte lage ekstra øvelser som studentene skal utføre utenom de som de gjør i skoletiden.</w:t>
      </w:r>
    </w:p>
    <w:p w:rsidR="00AC4652" w:rsidRPr="00E055F2" w:rsidP="00835405" w14:paraId="458DE3BC" w14:textId="787C6078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>Eventuell brukerstøtte fra faglærere omkring bruken av simulatoren må avtales med faglærer på forhånd.</w:t>
      </w:r>
    </w:p>
    <w:p w:rsidR="00AC4652" w:rsidRPr="0010193C" w:rsidP="00835405" w14:paraId="458DE3BD" w14:textId="19188CCF">
      <w:pPr>
        <w:pStyle w:val="Heading2"/>
        <w:jc w:val="both"/>
      </w:pPr>
      <w:r>
        <w:t xml:space="preserve"> 3.4. </w:t>
      </w:r>
      <w:r w:rsidRPr="0010193C">
        <w:t>Adgang til bruk</w:t>
      </w:r>
    </w:p>
    <w:p w:rsidR="00AC4652" w:rsidRPr="00E055F2" w:rsidP="00835405" w14:paraId="458DE3C0" w14:textId="58A61F0E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Det er k</w:t>
      </w:r>
      <w:r w:rsidRPr="00E055F2">
        <w:rPr>
          <w:rFonts w:ascii="Verdana" w:hAnsi="Verdana" w:cs="Calibri"/>
          <w:sz w:val="18"/>
          <w:szCs w:val="18"/>
        </w:rPr>
        <w:t xml:space="preserve">un studenter i 2DE </w:t>
      </w:r>
      <w:r>
        <w:rPr>
          <w:rFonts w:ascii="Verdana" w:hAnsi="Verdana" w:cs="Calibri"/>
          <w:sz w:val="18"/>
          <w:szCs w:val="18"/>
        </w:rPr>
        <w:t xml:space="preserve">som </w:t>
      </w:r>
      <w:r w:rsidRPr="00E055F2">
        <w:rPr>
          <w:rFonts w:ascii="Verdana" w:hAnsi="Verdana" w:cs="Calibri"/>
          <w:sz w:val="18"/>
          <w:szCs w:val="18"/>
        </w:rPr>
        <w:t>har adgang til å delta i simulator</w:t>
      </w:r>
      <w:r>
        <w:rPr>
          <w:rFonts w:ascii="Verdana" w:hAnsi="Verdana" w:cs="Calibri"/>
          <w:sz w:val="18"/>
          <w:szCs w:val="18"/>
        </w:rPr>
        <w:t xml:space="preserve">øvelser </w:t>
      </w:r>
      <w:r w:rsidRPr="00E055F2">
        <w:rPr>
          <w:rFonts w:ascii="Verdana" w:hAnsi="Verdana" w:cs="Calibri"/>
          <w:sz w:val="18"/>
          <w:szCs w:val="18"/>
        </w:rPr>
        <w:t>etter skoletid. Studenter fra andre klasser og venner/familie har ikke under noen omstendighet adgang til simulatoren uten særskilt avtale.</w:t>
      </w:r>
    </w:p>
    <w:p w:rsidR="00AC4652" w:rsidRPr="00E055F2" w:rsidP="00835405" w14:paraId="458DE3C1" w14:textId="047B2379">
      <w:pPr>
        <w:pStyle w:val="Heading2"/>
        <w:jc w:val="both"/>
      </w:pPr>
      <w:r>
        <w:t xml:space="preserve">3.5. </w:t>
      </w:r>
      <w:r w:rsidRPr="00E055F2">
        <w:t>Evaluering og rettighetstap</w:t>
      </w:r>
    </w:p>
    <w:p w:rsidR="00AC4652" w:rsidRPr="00E055F2" w:rsidP="00835405" w14:paraId="458DE3C4" w14:textId="73292EF6">
      <w:pPr>
        <w:spacing w:after="120"/>
        <w:ind w:left="6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Dersom dette viser seg nødvendig, kan THYF</w:t>
      </w:r>
      <w:r w:rsidRPr="00E055F2" w:rsidR="00DE4A79">
        <w:rPr>
          <w:rFonts w:ascii="Verdana" w:hAnsi="Verdana" w:cs="Calibri"/>
          <w:sz w:val="18"/>
          <w:szCs w:val="18"/>
        </w:rPr>
        <w:t xml:space="preserve"> kan behov avslutte </w:t>
      </w:r>
      <w:r>
        <w:rPr>
          <w:rFonts w:ascii="Verdana" w:hAnsi="Verdana" w:cs="Calibri"/>
          <w:sz w:val="18"/>
          <w:szCs w:val="18"/>
        </w:rPr>
        <w:t>ordningen</w:t>
      </w:r>
      <w:r w:rsidRPr="00E055F2" w:rsidR="00DE4A79">
        <w:rPr>
          <w:rFonts w:ascii="Verdana" w:hAnsi="Verdana" w:cs="Calibri"/>
          <w:sz w:val="18"/>
          <w:szCs w:val="18"/>
        </w:rPr>
        <w:t xml:space="preserve"> med umiddelbar virkning</w:t>
      </w:r>
      <w:r>
        <w:rPr>
          <w:rFonts w:ascii="Verdana" w:hAnsi="Verdana" w:cs="Calibri"/>
          <w:sz w:val="18"/>
          <w:szCs w:val="18"/>
        </w:rPr>
        <w:t xml:space="preserve"> og</w:t>
      </w:r>
      <w:r w:rsidRPr="00E055F2" w:rsidR="00DE4A79">
        <w:rPr>
          <w:rFonts w:ascii="Verdana" w:hAnsi="Verdana" w:cs="Calibri"/>
          <w:sz w:val="18"/>
          <w:szCs w:val="18"/>
        </w:rPr>
        <w:t xml:space="preserve"> uten særskilt begrunnelse. </w:t>
      </w:r>
    </w:p>
    <w:p w:rsidR="00AC4652" w:rsidRPr="00E055F2" w:rsidP="00835405" w14:paraId="458DE3C5" w14:textId="59464514">
      <w:pPr>
        <w:pStyle w:val="Heading2"/>
        <w:jc w:val="both"/>
      </w:pPr>
      <w:r>
        <w:t xml:space="preserve">3.6. </w:t>
      </w:r>
      <w:r w:rsidRPr="00E055F2">
        <w:t>Studentinstruktører</w:t>
      </w:r>
    </w:p>
    <w:p w:rsidR="00AC4652" w:rsidRPr="006D31C4" w:rsidP="00835405" w14:paraId="458DE3E7" w14:textId="19A511CD">
      <w:pPr>
        <w:spacing w:after="120"/>
        <w:jc w:val="both"/>
        <w:rPr>
          <w:rFonts w:ascii="Verdana" w:hAnsi="Verdana" w:cs="Calibri"/>
          <w:strike/>
          <w:sz w:val="18"/>
          <w:szCs w:val="18"/>
        </w:rPr>
      </w:pPr>
      <w:r w:rsidRPr="00E055F2">
        <w:rPr>
          <w:rFonts w:ascii="Verdana" w:hAnsi="Verdana" w:cs="Calibri"/>
          <w:sz w:val="18"/>
          <w:szCs w:val="18"/>
        </w:rPr>
        <w:t>Oversikt over studentinstruktører publiser</w:t>
      </w:r>
      <w:r w:rsidR="00EC4721">
        <w:rPr>
          <w:rFonts w:ascii="Verdana" w:hAnsi="Verdana" w:cs="Calibri"/>
          <w:sz w:val="18"/>
          <w:szCs w:val="18"/>
        </w:rPr>
        <w:t>es</w:t>
      </w:r>
      <w:r w:rsidRPr="00E055F2">
        <w:rPr>
          <w:rFonts w:ascii="Verdana" w:hAnsi="Verdana" w:cs="Calibri"/>
          <w:sz w:val="18"/>
          <w:szCs w:val="18"/>
        </w:rPr>
        <w:t xml:space="preserve"> på </w:t>
      </w:r>
      <w:r w:rsidR="00BD12CF">
        <w:rPr>
          <w:rFonts w:ascii="Verdana" w:hAnsi="Verdana" w:cs="Calibri"/>
          <w:sz w:val="18"/>
          <w:szCs w:val="18"/>
        </w:rPr>
        <w:t xml:space="preserve">gjeldende </w:t>
      </w:r>
      <w:r w:rsidRPr="00E055F2">
        <w:rPr>
          <w:rFonts w:ascii="Verdana" w:hAnsi="Verdana" w:cs="Calibri"/>
          <w:sz w:val="18"/>
          <w:szCs w:val="18"/>
        </w:rPr>
        <w:t>læringsplattform</w:t>
      </w:r>
      <w:r w:rsidR="00BD12CF">
        <w:rPr>
          <w:rFonts w:ascii="Verdana" w:hAnsi="Verdana" w:cs="Calibri"/>
          <w:sz w:val="18"/>
          <w:szCs w:val="18"/>
        </w:rPr>
        <w:t xml:space="preserve"> (LMS)</w:t>
      </w:r>
      <w:r w:rsidRPr="00E055F2">
        <w:rPr>
          <w:rFonts w:ascii="Verdana" w:hAnsi="Verdana" w:cs="Calibri"/>
          <w:sz w:val="18"/>
          <w:szCs w:val="18"/>
        </w:rPr>
        <w:t>.</w:t>
      </w:r>
    </w:p>
    <w:p w:rsidR="00AC4652" w:rsidRPr="0010193C" w:rsidP="00835405" w14:paraId="458DE3E8" w14:textId="36F276F4">
      <w:pPr>
        <w:pStyle w:val="Heading1"/>
        <w:jc w:val="both"/>
      </w:pPr>
      <w:r>
        <w:t xml:space="preserve">4. </w:t>
      </w:r>
      <w:r w:rsidRPr="0010193C">
        <w:t xml:space="preserve">Systemforbindelse </w:t>
      </w:r>
    </w:p>
    <w:p w:rsidR="00EC4721" w:rsidRPr="00EC4721" w:rsidP="00835405" w14:paraId="6F54B125" w14:textId="0908B3FE">
      <w:pPr>
        <w:spacing w:after="120"/>
        <w:jc w:val="both"/>
        <w:rPr>
          <w:rFonts w:ascii="Verdana" w:hAnsi="Verdana"/>
          <w:sz w:val="18"/>
          <w:szCs w:val="18"/>
        </w:rPr>
      </w:pPr>
      <w:r w:rsidRPr="00EC4721">
        <w:rPr>
          <w:rFonts w:ascii="Verdana" w:hAnsi="Verdana"/>
          <w:sz w:val="18"/>
          <w:szCs w:val="18"/>
        </w:rPr>
        <w:t>Kryssreferanser henviser til dokumenter som finnes i THYFs ledelsessystem. Eksterne referanser</w:t>
      </w:r>
      <w:r>
        <w:rPr>
          <w:rFonts w:ascii="Verdana" w:hAnsi="Verdana"/>
          <w:sz w:val="18"/>
          <w:szCs w:val="18"/>
        </w:rPr>
        <w:t xml:space="preserve"> </w:t>
      </w:r>
      <w:r w:rsidRPr="00EC4721">
        <w:rPr>
          <w:rFonts w:ascii="Verdana" w:hAnsi="Verdana"/>
          <w:sz w:val="18"/>
          <w:szCs w:val="18"/>
        </w:rPr>
        <w:t xml:space="preserve">henviser til </w:t>
      </w:r>
      <w:r w:rsidRPr="00EC4721">
        <w:rPr>
          <w:rFonts w:ascii="Verdana" w:hAnsi="Verdana"/>
          <w:sz w:val="18"/>
          <w:szCs w:val="18"/>
        </w:rPr>
        <w:t>dokumenter som ligger tilgjengelig utenfor ledelsessystemet.</w:t>
      </w:r>
    </w:p>
    <w:p w:rsidR="00862307" w:rsidRPr="00E055F2" w:rsidP="00835405" w14:paraId="385CD028" w14:textId="0616EE30">
      <w:pPr>
        <w:spacing w:after="120"/>
        <w:jc w:val="both"/>
        <w:rPr>
          <w:rFonts w:ascii="Verdana" w:hAnsi="Verdana"/>
          <w:sz w:val="18"/>
          <w:szCs w:val="18"/>
        </w:rPr>
      </w:pPr>
      <w:r w:rsidRPr="00EC4721">
        <w:rPr>
          <w:rFonts w:ascii="Verdana" w:hAnsi="Verdana"/>
          <w:sz w:val="18"/>
          <w:szCs w:val="18"/>
        </w:rPr>
        <w:t>Referanser utgjør viktige systemforbindelser til relaterte dokumenter, skjema, prosessflytdiagram, nettsteder, eller annen relevant informasjon som for eksempel lover, forskrifter og standarder.</w:t>
      </w:r>
    </w:p>
    <w:p w:rsidR="001C0FFA" w:rsidRPr="00E055F2" w:rsidP="0010193C" w14:paraId="458DE3F0" w14:textId="5DD22FBB">
      <w:pPr>
        <w:pStyle w:val="Heading2"/>
        <w:rPr>
          <w:color w:val="808080"/>
        </w:rPr>
      </w:pPr>
      <w:r>
        <w:t xml:space="preserve">4.1. </w:t>
      </w:r>
      <w:r w:rsidRPr="00E055F2"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10193C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6" w:history="1">
              <w:r>
                <w:rPr>
                  <w:b w:val="0"/>
                  <w:color w:val="0000FF"/>
                  <w:u w:val="single"/>
                </w:rPr>
                <w:t>2.2.2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10193C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STUDENTENES ADGANG TIL SKOLEN PÅ KVELDSTID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10193C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2.3.1.2.1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10193C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Betjening og vedlikehold av simulatoranlegg, datautstyr og programvare.</w:t>
              </w:r>
            </w:hyperlink>
          </w:p>
        </w:tc>
      </w:tr>
    </w:tbl>
    <w:p w:rsidR="001C0FFA" w:rsidRPr="00E055F2" w:rsidP="0010193C" w14:paraId="458DE3F7" w14:textId="446A1E03">
      <w:pPr>
        <w:pStyle w:val="Heading2"/>
      </w:pPr>
      <w:bookmarkEnd w:id="1"/>
      <w:r>
        <w:t xml:space="preserve">4.2 </w:t>
      </w:r>
      <w:r w:rsidRPr="00E055F2"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8" w:history="1">
              <w:r>
                <w:rPr>
                  <w:b w:val="0"/>
                  <w:color w:val="0000FF"/>
                  <w:u w:val="single"/>
                </w:rPr>
                <w:t>.22.3 DNV-ST-0029-MTP, Section 3 Management</w:t>
              </w:r>
            </w:hyperlink>
          </w:p>
        </w:tc>
      </w:tr>
    </w:tbl>
    <w:p w:rsidR="001C0FFA" w:rsidRPr="00E055F2" w14:paraId="458DE3FA" w14:textId="3DCAC270">
      <w:pPr>
        <w:rPr>
          <w:rFonts w:ascii="Verdana" w:hAnsi="Verdana"/>
          <w:sz w:val="18"/>
          <w:szCs w:val="18"/>
        </w:rPr>
      </w:pPr>
      <w:bookmarkEnd w:id="2"/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842D1" w14:paraId="458DE4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842D1" w14:paraId="458DE40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458DE406" w14:textId="4F48F986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842D1" w14:paraId="458DE3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458DE3FE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:rsidRPr="0057490F" w14:paraId="458DE3FC" w14:textId="77777777">
          <w:pPr>
            <w:spacing w:before="80" w:after="80"/>
            <w:rPr>
              <w:b/>
              <w:lang w:val="de-DE"/>
            </w:rPr>
          </w:pPr>
          <w:r w:rsidRPr="0057490F">
            <w:rPr>
              <w:b/>
              <w:color w:val="000080"/>
            </w:rPr>
            <w:fldChar w:fldCharType="begin" w:fldLock="1"/>
          </w:r>
          <w:r w:rsidRPr="0057490F">
            <w:rPr>
              <w:b/>
              <w:color w:val="000080"/>
              <w:lang w:val="de-DE"/>
            </w:rPr>
            <w:instrText>DOCPROPERTY EK_doktittel</w:instrText>
          </w:r>
          <w:r w:rsidRPr="0057490F">
            <w:rPr>
              <w:b/>
              <w:color w:val="000080"/>
            </w:rPr>
            <w:fldChar w:fldCharType="separate"/>
          </w:r>
          <w:r w:rsidRPr="0057490F">
            <w:rPr>
              <w:b/>
              <w:color w:val="000080"/>
              <w:lang w:val="de-DE"/>
            </w:rPr>
            <w:t>Studenters tilgang for bruk av simulator utenom skoletid.</w:t>
          </w:r>
          <w:r w:rsidRPr="0057490F"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:rsidRPr="0057490F" w14:paraId="458DE3FD" w14:textId="77777777">
          <w:pPr>
            <w:spacing w:before="80" w:after="80"/>
          </w:pPr>
          <w:r w:rsidRPr="0057490F">
            <w:rPr>
              <w:sz w:val="16"/>
              <w:lang w:val="de-DE"/>
            </w:rPr>
            <w:t>Dok.id.</w:t>
          </w:r>
          <w:r w:rsidRPr="0057490F">
            <w:rPr>
              <w:sz w:val="16"/>
            </w:rPr>
            <w:t xml:space="preserve">: </w:t>
          </w:r>
          <w:r w:rsidRPr="0057490F">
            <w:rPr>
              <w:sz w:val="20"/>
            </w:rPr>
            <w:fldChar w:fldCharType="begin" w:fldLock="1"/>
          </w:r>
          <w:r w:rsidRPr="0057490F">
            <w:rPr>
              <w:color w:val="000080"/>
            </w:rPr>
            <w:instrText>DOCPROPERTY EK_Refnr</w:instrText>
          </w:r>
          <w:r w:rsidRPr="0057490F">
            <w:rPr>
              <w:sz w:val="20"/>
            </w:rPr>
            <w:fldChar w:fldCharType="separate"/>
          </w:r>
          <w:r w:rsidRPr="0057490F">
            <w:rPr>
              <w:color w:val="000080"/>
            </w:rPr>
            <w:t>2.3.1.2.2</w:t>
          </w:r>
          <w:r w:rsidRPr="0057490F">
            <w:rPr>
              <w:sz w:val="20"/>
            </w:rPr>
            <w:fldChar w:fldCharType="end"/>
          </w:r>
        </w:p>
      </w:tc>
    </w:tr>
    <w:tr w14:paraId="458DE401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:rsidRPr="0057490F" w14:paraId="458DE3FF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:rsidRPr="0057490F" w14:paraId="458DE400" w14:textId="77777777">
          <w:pPr>
            <w:spacing w:before="80"/>
            <w:jc w:val="right"/>
            <w:rPr>
              <w:sz w:val="20"/>
            </w:rPr>
          </w:pPr>
          <w:r w:rsidRPr="0057490F">
            <w:rPr>
              <w:sz w:val="20"/>
            </w:rPr>
            <w:t xml:space="preserve">Side   : </w:t>
          </w:r>
          <w:r w:rsidRPr="0057490F">
            <w:rPr>
              <w:sz w:val="20"/>
            </w:rPr>
            <w:fldChar w:fldCharType="begin"/>
          </w:r>
          <w:r w:rsidRPr="0057490F">
            <w:rPr>
              <w:sz w:val="20"/>
            </w:rPr>
            <w:instrText xml:space="preserve">PAGE </w:instrText>
          </w:r>
          <w:r w:rsidRPr="0057490F">
            <w:rPr>
              <w:sz w:val="20"/>
            </w:rPr>
            <w:fldChar w:fldCharType="separate"/>
          </w:r>
          <w:r w:rsidRPr="0057490F">
            <w:rPr>
              <w:rFonts w:ascii="Calibri" w:hAnsi="Calibri"/>
              <w:sz w:val="20"/>
              <w:lang w:val="nb-NO" w:eastAsia="nb-NO" w:bidi="ar-SA"/>
            </w:rPr>
            <w:t>2</w:t>
          </w:r>
          <w:r w:rsidRPr="0057490F">
            <w:rPr>
              <w:sz w:val="20"/>
            </w:rPr>
            <w:fldChar w:fldCharType="end"/>
          </w:r>
          <w:r w:rsidRPr="0057490F">
            <w:rPr>
              <w:sz w:val="20"/>
            </w:rPr>
            <w:t xml:space="preserve"> av </w:t>
          </w:r>
          <w:r w:rsidRPr="0057490F">
            <w:rPr>
              <w:sz w:val="20"/>
            </w:rPr>
            <w:fldChar w:fldCharType="begin"/>
          </w:r>
          <w:r w:rsidRPr="0057490F">
            <w:rPr>
              <w:sz w:val="20"/>
            </w:rPr>
            <w:instrText>NUMPAGES</w:instrText>
          </w:r>
          <w:r w:rsidRPr="0057490F">
            <w:rPr>
              <w:sz w:val="20"/>
            </w:rPr>
            <w:fldChar w:fldCharType="separate"/>
          </w:r>
          <w:r w:rsidRPr="0057490F">
            <w:rPr>
              <w:sz w:val="20"/>
            </w:rPr>
            <w:t>2</w:t>
          </w:r>
          <w:r w:rsidRPr="0057490F">
            <w:rPr>
              <w:sz w:val="20"/>
            </w:rPr>
            <w:fldChar w:fldCharType="end"/>
          </w:r>
        </w:p>
      </w:tc>
    </w:tr>
  </w:tbl>
  <w:p w:rsidR="001C0FFA" w14:paraId="458DE402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842D1" w14:paraId="458DE40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92446E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242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165"/>
    <w:rsid w:val="000A7E0D"/>
    <w:rsid w:val="000F3BF2"/>
    <w:rsid w:val="0010193C"/>
    <w:rsid w:val="001049D4"/>
    <w:rsid w:val="001802B8"/>
    <w:rsid w:val="001A500E"/>
    <w:rsid w:val="001C0FFA"/>
    <w:rsid w:val="001D1183"/>
    <w:rsid w:val="001E0F1E"/>
    <w:rsid w:val="002230F4"/>
    <w:rsid w:val="00242601"/>
    <w:rsid w:val="00280477"/>
    <w:rsid w:val="00283F31"/>
    <w:rsid w:val="002842D1"/>
    <w:rsid w:val="002C5656"/>
    <w:rsid w:val="003D4093"/>
    <w:rsid w:val="00415440"/>
    <w:rsid w:val="0045691B"/>
    <w:rsid w:val="004F400D"/>
    <w:rsid w:val="005037FB"/>
    <w:rsid w:val="0057490F"/>
    <w:rsid w:val="00576BD2"/>
    <w:rsid w:val="005809B9"/>
    <w:rsid w:val="00593ADB"/>
    <w:rsid w:val="005C6D79"/>
    <w:rsid w:val="005E08C5"/>
    <w:rsid w:val="005F7187"/>
    <w:rsid w:val="006000B7"/>
    <w:rsid w:val="006002EA"/>
    <w:rsid w:val="00603867"/>
    <w:rsid w:val="006468EE"/>
    <w:rsid w:val="006576C9"/>
    <w:rsid w:val="006D31C4"/>
    <w:rsid w:val="0076432E"/>
    <w:rsid w:val="00775999"/>
    <w:rsid w:val="007A11A1"/>
    <w:rsid w:val="007C3F7E"/>
    <w:rsid w:val="00835405"/>
    <w:rsid w:val="00862307"/>
    <w:rsid w:val="00865EC6"/>
    <w:rsid w:val="008972B4"/>
    <w:rsid w:val="009837F7"/>
    <w:rsid w:val="009F47E0"/>
    <w:rsid w:val="00A25DDE"/>
    <w:rsid w:val="00A737E4"/>
    <w:rsid w:val="00AC4652"/>
    <w:rsid w:val="00B84574"/>
    <w:rsid w:val="00BD12CF"/>
    <w:rsid w:val="00BF75FB"/>
    <w:rsid w:val="00C2650F"/>
    <w:rsid w:val="00C37748"/>
    <w:rsid w:val="00C7020C"/>
    <w:rsid w:val="00C91953"/>
    <w:rsid w:val="00C96C97"/>
    <w:rsid w:val="00CA0DA2"/>
    <w:rsid w:val="00CB0B6F"/>
    <w:rsid w:val="00DE4A79"/>
    <w:rsid w:val="00E055F2"/>
    <w:rsid w:val="00E34F49"/>
    <w:rsid w:val="00E7198E"/>
    <w:rsid w:val="00E7659F"/>
    <w:rsid w:val="00EA259A"/>
    <w:rsid w:val="00EA46EA"/>
    <w:rsid w:val="00EB171B"/>
    <w:rsid w:val="00EC4721"/>
    <w:rsid w:val="00EC5338"/>
    <w:rsid w:val="00EF7ECD"/>
    <w:rsid w:val="00F65E74"/>
    <w:rsid w:val="00FB5722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20.09.2021¤3#EK_Opprettet¤2#0¤2#29.10.2020¤3#EK_Utgitt¤2#0¤2#29.10.2020¤3#EK_IBrukDato¤2#0¤2#20.09.2021¤3#EK_DokumentID¤2#0¤2#D00149¤3#EK_DokTittel¤2#0¤2#BRUK AV SIMULATOR UTENOM SKOLETID¤3#EK_DokType¤2#0¤2#Prosedyre¤3#EK_EksRef¤2#2¤2# 0 ¤3#EK_Erstatter¤2#0¤2#1.01¤3#EK_ErstatterD¤2#0¤2#29.10.2020¤3#EK_Signatur¤2#0¤2#EIWI¤3#EK_Verifisert¤2#0¤2# ¤3#EK_Hørt¤2#0¤2# ¤3#EK_AuditReview¤2#2¤2# ¤3#EK_AuditApprove¤2#2¤2# ¤3#EK_Gradering¤2#0¤2#Åpen¤3#EK_Gradnr¤2#4¤2#0¤3#EK_Kapittel¤2#4¤2# ¤3#EK_Referanse¤2#2¤2# 2 PRO.10 STUDENTENES ADGANG TIL SKOLEN PÅ KVELDSTID 00029 dok00029.doc ¤1#PRO.36 BETJENING OG VEDLIKEHOLD AV SIMULATORANLEGG, DATAUTSTYR OG PROGRAMVARE 00120 dok00120.doc ¤1#¤3#EK_RefNr¤2#0¤2#PRO.46¤3#EK_Revisjon¤2#0¤2#2.00¤3#EK_Ansvarlig¤2#0¤2#Raymond Wågø¤3#EK_SkrevetAv¤2#0¤2#WARA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2.00¤3#EK_Merknad¤2#7¤2#Endringene omfatter: i) Pkt 1 formål og omfang og mulighet for bruk av simulator med egne studentinstruktører for skoleåret 1921-22; ii) Pkt. 3.2 Studentinstruktørens plikter (tidsrom for bruk og loggføring av bruk); iii) Pkt. 3.6 med oversikt over nye studentinstruktører samt. iv) Pkt. 3.7 Underskriftsblad for utfylling av studentinstruktører (nytt punkt).&#13;_x000a_omfatter både fjerning av tekst og ny tekst.¤3#EK_VerLogg¤2#2¤2#Ver. 2.00 - 20.09.2021|Endringene omfatter: i) Pkt 1 formål og omfang og mulighet for bruk av simulator med egne studentinstruktører for skoleåret 1921-22; ii) Pkt. 3.2 Studentinstruktørens plikter (tidsrom for bruk og loggføring av bruk); iii) Pkt. 3.6 med oversikt over nye studentinstruktører samt. iv) Pkt. 3.7 Underskriftsblad for utfylling av studentinstruktører (nytt punkt).&#13;_x000a_omfatter både fjerning av tekst og ny tekst.¤1#Ver. 1.01 - 29.10.2020|¤1#Ver. 1.00 - 29.10.2020|Prøveprosjekt for andreårs studenter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46¤3#EK_GjelderTil¤2#0¤2#¤3#EK_Vedlegg¤2#2¤2# 0 ¤3#EK_AvdelingOver¤2#4¤2# ¤3#EK_HRefNr¤2#0¤2# ¤3#EK_HbNavn¤2#0¤2# ¤3#EK_DokRefnr¤2#4¤2#000201¤3#EK_Dokendrdato¤2#4¤2#20.09.2021 12:44:33¤3#EK_HbType¤2#4¤2# ¤3#EK_Offisiell¤2#4¤2# ¤3#EK_VedleggRef¤2#4¤2#PRO.46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dl" w:val="46"/>
    <w:docVar w:name="ek_doktittel" w:val="BRUK AV SIMULATOR UTENOM SKOLETID"/>
    <w:docVar w:name="ek_doktype" w:val="Prosedyre"/>
    <w:docVar w:name="ek_dokumentid" w:val="D00149"/>
    <w:docVar w:name="ek_erstatter" w:val="1.01"/>
    <w:docVar w:name="ek_erstatterd" w:val="29.10.2020"/>
    <w:docVar w:name="ek_format" w:val="-2"/>
    <w:docVar w:name="ek_gjelderfra" w:val="20.09.2021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20.09.2021"/>
    <w:docVar w:name="ek_merknad" w:val="Endringene omfatter: i) Pkt 1 formål og omfang og mulighet for bruk av simulator med egne studentinstruktører for skoleåret 1921-22; ii) Pkt. 3.2 Studentinstruktørens plikter (tidsrom for bruk og loggføring av bruk); iii) Pkt. 3.6 med oversikt over nye studentinstruktører samt. iv) Pkt. 3.7 Underskriftsblad for utfylling av studentinstruktører (nytt punkt).&#13;_x000a_omfatter både fjerning av tekst og ny tekst."/>
    <w:docVar w:name="ek_opprettet" w:val="29.10.2020"/>
    <w:docVar w:name="ek_rapport" w:val="[]"/>
    <w:docVar w:name="ek_refnr" w:val="PRO.46"/>
    <w:docVar w:name="ek_revisjon" w:val="2.00"/>
    <w:docVar w:name="ek_signatur" w:val="EIWI"/>
    <w:docVar w:name="ek_skrevetav" w:val="WARA"/>
    <w:docVar w:name="ek_status" w:val="I bruk"/>
    <w:docVar w:name="ek_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2.00"/>
    <w:docVar w:name="ek_utgitt" w:val="29.10.2020"/>
    <w:docVar w:name="ek_verifisert" w:val=" "/>
    <w:docVar w:name="Erstatter" w:val="lab_erstatter"/>
    <w:docVar w:name="idek_referanse" w:val=";00029;00120;"/>
    <w:docVar w:name="idxd" w:val=";00029;00120;"/>
    <w:docVar w:name="KHB" w:val="UB"/>
    <w:docVar w:name="skitten" w:val="0"/>
    <w:docVar w:name="tidek_referanse" w:val=";00029;00120;"/>
    <w:docVar w:name="Tittel" w:val="Dette er en Test tittel."/>
    <w:docVar w:name="xd00029" w:val="PRO.10"/>
    <w:docVar w:name="xd00120" w:val="PRO.36"/>
    <w:docVar w:name="xdf00029" w:val="dok00029.doc"/>
    <w:docVar w:name="xdf00120" w:val="dok00120.doc"/>
    <w:docVar w:name="xdl00029" w:val="PRO.10 STUDENTENES ADGANG TIL SKOLEN PÅ KVELDSTID"/>
    <w:docVar w:name="xdl00120" w:val="PRO.36 BETJENING OG VEDLIKEHOLD AV SIMULATORANLEGG, DATAUTSTYR OG PROGRAMVARE"/>
    <w:docVar w:name="xdt00029" w:val="STUDENTENES ADGANG TIL SKOLEN PÅ KVELDSTID"/>
    <w:docVar w:name="xdt00120" w:val="BETJENING OG VEDLIKEHOLD AV SIMULATORANLEGG, DATAUTSTYR OG PROGRAMVARE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58DE37D"/>
  <w15:docId w15:val="{D4C04350-8CF1-4132-B141-4B5CFF16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4652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1D1183"/>
    <w:pPr>
      <w:spacing w:before="360" w:after="120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1D1183"/>
    <w:pPr>
      <w:spacing w:before="360" w:after="120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CB0B6F"/>
    <w:rPr>
      <w:color w:val="0563C1"/>
      <w:u w:val="single"/>
    </w:rPr>
  </w:style>
  <w:style w:type="character" w:customStyle="1" w:styleId="Ulstomtale1">
    <w:name w:val="Uløst omtale1"/>
    <w:uiPriority w:val="99"/>
    <w:semiHidden/>
    <w:unhideWhenUsed/>
    <w:rsid w:val="00CB0B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11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D1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forms.office.com/r/P6uTs2H6pp" TargetMode="External" /><Relationship Id="rId5" Type="http://schemas.openxmlformats.org/officeDocument/2006/relationships/hyperlink" Target="https://forms.office.com/r/1YrMBUaFAu" TargetMode="External" /><Relationship Id="rId6" Type="http://schemas.openxmlformats.org/officeDocument/2006/relationships/hyperlink" Target="https://thyf-ekstern.dkhosting.no/docs/pub/DOK00029.pdf" TargetMode="External" /><Relationship Id="rId7" Type="http://schemas.openxmlformats.org/officeDocument/2006/relationships/hyperlink" Target="https://thyf-ekstern.dkhosting.no/docs/pub/DOK00120.pdf" TargetMode="External" /><Relationship Id="rId8" Type="http://schemas.openxmlformats.org/officeDocument/2006/relationships/hyperlink" Target="https://standards.dnv.com/explorer/document/F63D7FA6C45F460DA09A0DBEFB1C4C1F/4" TargetMode="Externa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85</TotalTime>
  <Pages>2</Pages>
  <Words>718</Words>
  <Characters>3808</Characters>
  <Application>Microsoft Office Word</Application>
  <DocSecurity>0</DocSecurity>
  <Lines>31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Bruk av simulator utenom skoletid.</vt:lpstr>
      <vt:lpstr>	</vt:lpstr>
    </vt:vector>
  </TitlesOfParts>
  <Company>Datakvalitet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Studenters tilgang for bruk av simulator utenom skoletid.</dc:title>
  <dc:subject>000201|PRO.46|</dc:subject>
  <dc:creator>Handbok</dc:creator>
  <dc:description>EK_Avdeling4 EK_Avsnitt4 EK_Bedriftsnavn1TRØNDELAG HØYERE YRKESFAGSKOLE avd. TRONDHEIMEK_GjelderFra020.09.2021EK_Opprettet029.10.2020EK_Utgitt029.10.2020EK_IBrukDato020.09.2021EK_DokumentID0D00149EK_DokTittel0BRUK AV SIMULATOR UTENOM SKOLETIDEK_DokType0ProsedyreEK_EksRef2 0	EK_Erstatter01.01EK_ErstatterD029.10.2020EK_Signatur0EIWIEK_Verifisert0 EK_Hørt0 EK_AuditReview2 EK_AuditApprove2 EK_Gradering0ÅpenEK_Gradnr40EK_Kapittel4 EK_Referanse2 2	PRO.10	STUDENTENES ADGANG TIL SKOLEN PÅ KVELDSTID	00029	dok00029.doc	PRO.36	BETJENING OG VEDLIKEHOLD AV SIMULATORANLEGG, DATAUTSTYR OG PROGRAMVARE	00120	dok00120.doc	EK_RefNr0PRO.46EK_Revisjon02.00EK_Ansvarlig0Raymond WågøEK_SkrevetAv0WARAEK_UText10 EK_UText20 EK_UText30 EK_UText40 EK_Status0I brukEK_Stikkord0EK_SuperStikkord0EK_Rapport3EK_EKPrintMerke0Uoffisiell utskrift er kun gyldig på utskriftsdatoEK_Watermark0EK_Utgave02.00EK_Merknad7Endringene omfatter: i) Pkt 1 formål og omfang og mulighet for bruk av simulator med egne studentinstruktører for skoleåret 1921-22; ii) Pkt. 3.2 Studentinstruktørens plikter (tidsrom for bruk og loggføring av bruk); iii) Pkt. 3.6 med oversikt over nye studentinstruktører samt. iv) Pkt. 3.7 Underskriftsblad for utfylling av studentinstruktører (nytt punkt).
omfatter både fjerning av tekst og ny tekst.EK_VerLogg2Ver. 2.00 - 20.09.2021|Endringene omfatter: i) Pkt 1 formål og omfang og mulighet for bruk av simulator med egne studentinstruktører for skoleåret 1921-22; ii) Pkt. 3.2 Studentinstruktørens plikter (tidsrom for bruk og loggføring av bruk); iii) Pkt. 3.6 med oversikt over nye studentinstruktører samt. iv) Pkt. 3.7 Underskriftsblad for utfylling av studentinstruktører (nytt punkt).
omfatter både fjerning av tekst og ny tekst.Ver. 1.01 - 29.10.2020|Ver. 1.00 - 29.10.2020|Prøveprosjekt for andreårs studenterEK_RF14 EK_RF24 EK_RF34 EK_RF44 EK_RF54 EK_RF64 EK_RF74 EK_RF84 EK_RF94 EK_Mappe14 EK_Mappe24 EK_Mappe34 EK_Mappe44 EK_Mappe54 EK_Mappe64 EK_Mappe74 EK_Mappe84 EK_Mappe94 EK_DL046EK_GjelderTil0EK_Vedlegg2 0	EK_AvdelingOver4 EK_HRefNr0 EK_HbNavn0 EK_DokRefnr4000201EK_Dokendrdato420.09.2021 12:44:33EK_HbType4 EK_Offisiell4 EK_VedleggRef4PRO.46EK_Strukt005KVALITETSYSTEM DEL B00PROKVALITETSPROSEDYRER00\EK_Strukt015EK_Pub6;15;EKR_DokType0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EKR_Strukt005KVALITETSYSTEM DEL B00PROKVALITETSPROSEDYRER00\</dc:description>
  <cp:lastModifiedBy>Hans Tore Mikkelsen</cp:lastModifiedBy>
  <cp:revision>10</cp:revision>
  <dcterms:created xsi:type="dcterms:W3CDTF">2021-12-06T14:23:00Z</dcterms:created>
  <dcterms:modified xsi:type="dcterms:W3CDTF">2024-06-12T06:57:00Z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Studenters tilgang for bruk av simulator utenom skoletid.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12.06.2024</vt:lpwstr>
  </property>
  <property fmtid="{D5CDD505-2E9C-101B-9397-08002B2CF9AE}" pid="7" name="EK_RefNr">
    <vt:lpwstr>2.3.1.2.2</vt:lpwstr>
  </property>
  <property fmtid="{D5CDD505-2E9C-101B-9397-08002B2CF9AE}" pid="8" name="EK_Signatur">
    <vt:lpwstr>Svein Ove Dyrdal</vt:lpwstr>
  </property>
  <property fmtid="{D5CDD505-2E9C-101B-9397-08002B2CF9AE}" pid="9" name="EK_SkrevetAv">
    <vt:lpwstr>Hans Tore Mikkelsen</vt:lpwstr>
  </property>
  <property fmtid="{D5CDD505-2E9C-101B-9397-08002B2CF9AE}" pid="10" name="EK_Utgave">
    <vt:lpwstr>3.00</vt:lpwstr>
  </property>
  <property fmtid="{D5CDD505-2E9C-101B-9397-08002B2CF9AE}" pid="11" name="EK_Watermark">
    <vt:lpwstr/>
  </property>
  <property fmtid="{D5CDD505-2E9C-101B-9397-08002B2CF9AE}" pid="12" name="XD00029">
    <vt:lpwstr>2.2.2</vt:lpwstr>
  </property>
  <property fmtid="{D5CDD505-2E9C-101B-9397-08002B2CF9AE}" pid="13" name="XD00120">
    <vt:lpwstr>2.3.1.2.1</vt:lpwstr>
  </property>
  <property fmtid="{D5CDD505-2E9C-101B-9397-08002B2CF9AE}" pid="14" name="XDF00029">
    <vt:lpwstr>STUDENTENES ADGANG TIL SKOLEN PÅ KVELDSTID</vt:lpwstr>
  </property>
  <property fmtid="{D5CDD505-2E9C-101B-9397-08002B2CF9AE}" pid="15" name="XDF00120">
    <vt:lpwstr>Betjening og vedlikehold av simulatoranlegg, datautstyr og programvare.</vt:lpwstr>
  </property>
  <property fmtid="{D5CDD505-2E9C-101B-9397-08002B2CF9AE}" pid="16" name="XDL00029">
    <vt:lpwstr>2.2.2 STUDENTENES ADGANG TIL SKOLEN PÅ KVELDSTID</vt:lpwstr>
  </property>
  <property fmtid="{D5CDD505-2E9C-101B-9397-08002B2CF9AE}" pid="17" name="XDL00120">
    <vt:lpwstr>2.3.1.2.1 Betjening og vedlikehold av simulatoranlegg, datautstyr og programvare.</vt:lpwstr>
  </property>
  <property fmtid="{D5CDD505-2E9C-101B-9397-08002B2CF9AE}" pid="18" name="XDT00029">
    <vt:lpwstr>STUDENTENES ADGANG TIL SKOLEN PÅ KVELDSTID</vt:lpwstr>
  </property>
  <property fmtid="{D5CDD505-2E9C-101B-9397-08002B2CF9AE}" pid="19" name="XDT00120">
    <vt:lpwstr>Betjening og vedlikehold av simulatoranlegg, datautstyr og programvare.</vt:lpwstr>
  </property>
  <property fmtid="{D5CDD505-2E9C-101B-9397-08002B2CF9AE}" pid="20" name="XR00148">
    <vt:lpwstr>.22.3</vt:lpwstr>
  </property>
  <property fmtid="{D5CDD505-2E9C-101B-9397-08002B2CF9AE}" pid="21" name="XRF00148">
    <vt:lpwstr>DNV-ST-0029-MTP, Section 3 Management</vt:lpwstr>
  </property>
  <property fmtid="{D5CDD505-2E9C-101B-9397-08002B2CF9AE}" pid="22" name="XRL00148">
    <vt:lpwstr>.22.3 DNV-ST-0029-MTP, Section 3 Management</vt:lpwstr>
  </property>
  <property fmtid="{D5CDD505-2E9C-101B-9397-08002B2CF9AE}" pid="23" name="XRT00148">
    <vt:lpwstr>DNV-ST-0029-MTP, Section 3 Management</vt:lpwstr>
  </property>
</Properties>
</file>