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5.0 -->
  <w:body>
    <w:tbl>
      <w:tblPr>
        <w:tblStyle w:val="TableNormal"/>
        <w:tblW w:w="0" w:type="auto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410"/>
        <w:gridCol w:w="2126"/>
      </w:tblGrid>
      <w:tr>
        <w:tblPrEx>
          <w:tblW w:w="0" w:type="auto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FFA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fldChar w:fldCharType="begin" w:fldLock="1"/>
            </w:r>
            <w:r>
              <w:rPr>
                <w:b/>
                <w:color w:val="000080"/>
                <w:sz w:val="28"/>
              </w:rPr>
              <w:instrText xml:space="preserve"> DOCPROPERTY EK_Bedriftsnavn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color w:val="000080"/>
                <w:sz w:val="28"/>
              </w:rPr>
              <w:t>TRØNDELAG HØYERE YRKESFAGSKOLE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1C0FFA">
            <w:pPr>
              <w:spacing w:before="180" w:after="120"/>
            </w:pPr>
            <w:r>
              <w:rPr>
                <w:sz w:val="16"/>
              </w:rPr>
              <w:t xml:space="preserve">Dok.id.: </w:t>
            </w:r>
            <w:r>
              <w:rPr>
                <w:sz w:val="16"/>
              </w:rPr>
              <w:fldChar w:fldCharType="begin" w:fldLock="1"/>
            </w:r>
            <w:r>
              <w:rPr>
                <w:color w:val="000080"/>
              </w:rPr>
              <w:instrText xml:space="preserve"> DOCPROPERTY EK_RefNr </w:instrText>
            </w:r>
            <w:r>
              <w:rPr>
                <w:sz w:val="16"/>
              </w:rPr>
              <w:fldChar w:fldCharType="separate"/>
            </w:r>
            <w:r>
              <w:rPr>
                <w:color w:val="000080"/>
              </w:rPr>
              <w:t>2.2.1</w:t>
            </w:r>
            <w:r>
              <w:rPr>
                <w:sz w:val="16"/>
              </w:rPr>
              <w:fldChar w:fldCharType="end"/>
            </w:r>
          </w:p>
        </w:tc>
      </w:tr>
      <w:tr>
        <w:tblPrEx>
          <w:tblW w:w="0" w:type="auto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FA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 w:fldLock="1"/>
            </w:r>
            <w:r>
              <w:rPr>
                <w:b/>
                <w:color w:val="000080"/>
              </w:rPr>
              <w:instrText xml:space="preserve"> DOCPROPERTY EK_DokTittel </w:instrText>
            </w:r>
            <w:r>
              <w:rPr>
                <w:b/>
              </w:rPr>
              <w:fldChar w:fldCharType="separate"/>
            </w:r>
            <w:r>
              <w:rPr>
                <w:b/>
                <w:color w:val="000080"/>
              </w:rPr>
              <w:t>STUDENTENS EIENDELER</w:t>
            </w:r>
            <w:r>
              <w:rPr>
                <w:b/>
              </w:rPr>
              <w:fldChar w:fldCharType="end"/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0FFA">
            <w:pPr>
              <w:spacing w:before="80" w:after="80"/>
            </w:pPr>
            <w:r>
              <w:fldChar w:fldCharType="begin" w:fldLock="1"/>
            </w:r>
            <w:r>
              <w:rPr>
                <w:color w:val="000080"/>
              </w:rPr>
              <w:instrText xml:space="preserve"> DOCPROPERTY EK_DokType </w:instrText>
            </w:r>
            <w:r>
              <w:fldChar w:fldCharType="separate"/>
            </w:r>
            <w:r>
              <w:rPr>
                <w:color w:val="000080"/>
              </w:rPr>
              <w:t>Prosedyre</w:t>
            </w:r>
            <w:r>
              <w:fldChar w:fldCharType="end"/>
            </w:r>
          </w:p>
        </w:tc>
      </w:tr>
      <w:tr>
        <w:tblPrEx>
          <w:tblW w:w="0" w:type="auto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1C0FFA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Utgave:</w:t>
            </w:r>
          </w:p>
          <w:p w:rsidR="001C0FF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EK_Utgave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5.02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>
            <w:pPr>
              <w:rPr>
                <w:sz w:val="20"/>
              </w:rPr>
            </w:pPr>
            <w:r>
              <w:rPr>
                <w:sz w:val="16"/>
              </w:rPr>
              <w:t>Skrevet av:</w:t>
            </w:r>
          </w:p>
          <w:p w:rsidR="001C0FF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EK_SkrevetAv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SØJS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>
            <w:pPr>
              <w:rPr>
                <w:sz w:val="16"/>
              </w:rPr>
            </w:pPr>
            <w:r>
              <w:rPr>
                <w:sz w:val="16"/>
              </w:rPr>
              <w:t>Gjelder fra:</w:t>
            </w:r>
          </w:p>
          <w:p w:rsidR="001C0FF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EK_GjelderFra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06.06.2024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Godkjent av:</w:t>
            </w:r>
          </w:p>
          <w:p w:rsidR="001C0FFA">
            <w:pPr>
              <w:jc w:val="center"/>
            </w:pPr>
            <w: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EK_Signatur </w:instrText>
            </w:r>
            <w:r>
              <w:fldChar w:fldCharType="separate"/>
            </w:r>
            <w:r>
              <w:rPr>
                <w:color w:val="000080"/>
                <w:sz w:val="20"/>
              </w:rPr>
              <w:t>MOJO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1C0FFA">
            <w:pPr>
              <w:rPr>
                <w:sz w:val="20"/>
              </w:rPr>
            </w:pPr>
            <w:r>
              <w:rPr>
                <w:sz w:val="16"/>
              </w:rPr>
              <w:t>Sidenr:</w:t>
            </w:r>
          </w:p>
          <w:p w:rsidR="001C0FFA">
            <w:pPr>
              <w:jc w:val="center"/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PAGE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av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NUMPAGES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fldChar w:fldCharType="end"/>
            </w:r>
          </w:p>
        </w:tc>
      </w:tr>
    </w:tbl>
    <w:p w:rsidR="001C0FFA"/>
    <w:p w:rsidR="00E21EAE"/>
    <w:p w:rsidR="00E21EAE" w:rsidP="00E21EAE">
      <w:pPr>
        <w:rPr>
          <w:b/>
        </w:rPr>
      </w:pPr>
      <w:r>
        <w:rPr>
          <w:b/>
        </w:rPr>
        <w:t>1.   Formål og omfang</w:t>
      </w:r>
    </w:p>
    <w:p w:rsidR="00E21EAE" w:rsidP="00E21EAE">
      <w:pPr>
        <w:ind w:left="360"/>
        <w:rPr>
          <w:rFonts w:eastAsia="Calibri"/>
          <w:color w:val="222222"/>
        </w:rPr>
      </w:pPr>
      <w:r w:rsidRPr="00506EB8">
        <w:t xml:space="preserve">Målsetningen er å </w:t>
      </w:r>
      <w:r>
        <w:t xml:space="preserve">sikre </w:t>
      </w:r>
      <w:r>
        <w:rPr>
          <w:rFonts w:eastAsia="Calibri"/>
          <w:color w:val="222222"/>
        </w:rPr>
        <w:t xml:space="preserve">studentenes </w:t>
      </w:r>
      <w:r w:rsidRPr="00FB0075">
        <w:rPr>
          <w:rFonts w:eastAsia="Calibri"/>
          <w:color w:val="222222"/>
        </w:rPr>
        <w:t>eiendeler mens de er under opplæring</w:t>
      </w:r>
      <w:r>
        <w:rPr>
          <w:rFonts w:eastAsia="Calibri"/>
          <w:color w:val="222222"/>
        </w:rPr>
        <w:t xml:space="preserve"> ved </w:t>
      </w:r>
      <w:r w:rsidR="00864F9E">
        <w:rPr>
          <w:rFonts w:eastAsia="Calibri"/>
          <w:color w:val="222222"/>
        </w:rPr>
        <w:t>Trøndelag høyere yrkesfagskole avd. Trondheim (THYF Trondheim)</w:t>
      </w:r>
    </w:p>
    <w:p w:rsidR="00E21EAE" w:rsidRPr="00FB0075" w:rsidP="00E21EAE">
      <w:pPr>
        <w:rPr>
          <w:rFonts w:eastAsia="Calibri"/>
          <w:color w:val="222222"/>
          <w:szCs w:val="24"/>
          <w:lang w:eastAsia="en-US"/>
        </w:rPr>
      </w:pPr>
    </w:p>
    <w:p w:rsidR="00E21EAE" w:rsidP="00E21EAE">
      <w:pPr>
        <w:rPr>
          <w:b/>
        </w:rPr>
      </w:pPr>
      <w:r>
        <w:rPr>
          <w:b/>
        </w:rPr>
        <w:t>2.   Målgruppe</w:t>
      </w:r>
    </w:p>
    <w:p w:rsidR="00E21EAE" w:rsidP="00E21EAE">
      <w:pPr>
        <w:ind w:left="426" w:hanging="66"/>
      </w:pPr>
      <w:r>
        <w:t xml:space="preserve">Studenter ved </w:t>
      </w:r>
      <w:r w:rsidR="00864F9E">
        <w:t>THYF Trondheim</w:t>
      </w:r>
      <w:r>
        <w:t>.</w:t>
      </w:r>
    </w:p>
    <w:p w:rsidR="00E21EAE" w:rsidP="00E21EAE"/>
    <w:p w:rsidR="00E21EAE" w:rsidP="00E21EAE">
      <w:pPr>
        <w:rPr>
          <w:b/>
        </w:rPr>
      </w:pPr>
      <w:r>
        <w:rPr>
          <w:b/>
        </w:rPr>
        <w:t>3.   Beskrivelse</w:t>
      </w:r>
    </w:p>
    <w:p w:rsidR="00E21EAE" w:rsidP="00E21EAE">
      <w:pPr>
        <w:ind w:left="360"/>
        <w:rPr>
          <w:rFonts w:eastAsia="Calibri"/>
          <w:color w:val="222222"/>
        </w:rPr>
      </w:pPr>
      <w:r>
        <w:rPr>
          <w:rFonts w:eastAsia="Calibri"/>
          <w:color w:val="222222"/>
        </w:rPr>
        <w:t xml:space="preserve">Alle studenter ved </w:t>
      </w:r>
      <w:r w:rsidR="00864F9E">
        <w:rPr>
          <w:rFonts w:eastAsia="Calibri"/>
          <w:color w:val="222222"/>
        </w:rPr>
        <w:t>THYF Trondheim</w:t>
      </w:r>
      <w:r>
        <w:rPr>
          <w:rFonts w:eastAsia="Calibri"/>
          <w:color w:val="222222"/>
        </w:rPr>
        <w:t xml:space="preserve"> er selv ansvarlig for eget utstyr, og får tilgang til eget låsbart skap der faglitteratur, PC eller andre personlige eiendeler skal oppbevares.</w:t>
      </w:r>
    </w:p>
    <w:p w:rsidR="00E21EAE" w:rsidP="00E21EAE">
      <w:pPr>
        <w:ind w:left="360"/>
        <w:rPr>
          <w:rFonts w:eastAsia="Calibri"/>
          <w:color w:val="222222"/>
        </w:rPr>
      </w:pPr>
    </w:p>
    <w:p w:rsidR="00E21EAE" w:rsidP="00E21EAE">
      <w:pPr>
        <w:ind w:left="360"/>
        <w:rPr>
          <w:rFonts w:eastAsia="Calibri"/>
          <w:color w:val="222222"/>
        </w:rPr>
      </w:pPr>
      <w:r>
        <w:rPr>
          <w:rFonts w:eastAsia="Calibri"/>
          <w:color w:val="222222"/>
        </w:rPr>
        <w:t>Studenten er selv ansvarlig for å skaffe hengelås og holde skapet låst.</w:t>
      </w:r>
    </w:p>
    <w:p w:rsidR="00E21EAE" w:rsidRPr="00570A43" w:rsidP="00E21EAE">
      <w:pPr>
        <w:ind w:firstLine="360"/>
        <w:rPr>
          <w:rFonts w:eastAsia="Calibri"/>
        </w:rPr>
      </w:pPr>
      <w:r w:rsidRPr="00570A43">
        <w:rPr>
          <w:rFonts w:eastAsia="Calibri"/>
        </w:rPr>
        <w:t>Eiendeler som blir borte dekkes normalt ikke av skolen</w:t>
      </w:r>
      <w:r>
        <w:rPr>
          <w:rFonts w:eastAsia="Calibri"/>
        </w:rPr>
        <w:t>.</w:t>
      </w:r>
    </w:p>
    <w:p w:rsidR="00E21EAE" w:rsidP="00E21EAE"/>
    <w:p w:rsidR="00E21EAE" w:rsidP="00E21EAE">
      <w:pPr>
        <w:rPr>
          <w:b/>
        </w:rPr>
      </w:pPr>
      <w:r>
        <w:rPr>
          <w:b/>
        </w:rPr>
        <w:t>4.   Endring og godkjenning av prosedyren</w:t>
      </w:r>
    </w:p>
    <w:p w:rsidR="00E21EAE" w:rsidP="00E21EAE">
      <w:pPr>
        <w:ind w:left="426" w:hanging="66"/>
      </w:pPr>
      <w:r>
        <w:t>Viser til ”prosedyre for endring og godkjenning av prosedyrer”</w:t>
      </w:r>
    </w:p>
    <w:p w:rsidR="00E21EAE" w:rsidP="00E21EAE"/>
    <w:p w:rsidR="00E21EAE" w:rsidP="00E21EAE">
      <w:pPr>
        <w:rPr>
          <w:b/>
        </w:rPr>
      </w:pPr>
      <w:r>
        <w:rPr>
          <w:b/>
        </w:rPr>
        <w:t>5.   Systemforbindelse</w:t>
      </w:r>
    </w:p>
    <w:p w:rsidR="00E21EAE" w:rsidP="00E21EAE">
      <w:pPr>
        <w:ind w:left="426" w:hanging="66"/>
      </w:pPr>
      <w:r>
        <w:t>Kvalitetsystem - DEL-B.</w:t>
      </w:r>
    </w:p>
    <w:p w:rsidR="00E21EAE" w:rsidP="00E21EAE"/>
    <w:p w:rsidR="001C0FFA"/>
    <w:p w:rsidR="001C0FFA"/>
    <w:p w:rsidR="001C0FFA"/>
    <w:p w:rsidR="001C0FFA"/>
    <w:p w:rsidR="001C0FFA">
      <w:pPr>
        <w:rPr>
          <w:color w:val="808080"/>
        </w:rPr>
      </w:pPr>
      <w:r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4643"/>
        <w:gridCol w:w="4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0" w:name="EK_Referanse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1C0FFA">
      <w:bookmarkEnd w:id="0"/>
      <w:r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1" w:name="EK_EksRef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1C0FFA">
      <w:bookmarkEnd w:id="1"/>
    </w:p>
    <w:p w:rsidR="001C0FFA"/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FA">
    <w:pPr>
      <w:pStyle w:val="Footer"/>
    </w:pPr>
    <w:r>
      <w:fldChar w:fldCharType="begin" w:fldLock="1"/>
    </w:r>
    <w:r>
      <w:instrText xml:space="preserve"> DOCPROPERTY EK_EKPrintMerke </w:instrText>
    </w:r>
    <w:r>
      <w:fldChar w:fldCharType="separate"/>
    </w:r>
    <w:r>
      <w:t>Uoffisiell utskrift er kun gyldig på utskriftsdato</w:t>
    </w:r>
    <w:r>
      <w:fldChar w:fldCharType="end"/>
    </w:r>
    <w:r>
      <w:t xml:space="preserve"> - </w:t>
    </w:r>
    <w:r>
      <w:fldChar w:fldCharType="begin"/>
    </w:r>
    <w:r>
      <w:instrText xml:space="preserve"> TIME \@ "dd.MM.yyyy" </w:instrText>
    </w:r>
    <w:r>
      <w:fldChar w:fldCharType="separate"/>
    </w:r>
    <w:r>
      <w:t>06.06.2024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1C0FFA">
          <w:pPr>
            <w:spacing w:before="80" w:after="80"/>
            <w:rPr>
              <w:b/>
              <w:lang w:val="de-DE"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  <w:lang w:val="de-DE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  <w:lang w:val="de-DE"/>
            </w:rPr>
            <w:t>STUDENTENS EIENDELER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1C0FFA">
          <w:pPr>
            <w:spacing w:before="80" w:after="80"/>
          </w:pPr>
          <w:r>
            <w:rPr>
              <w:sz w:val="16"/>
              <w:lang w:val="de-DE"/>
            </w:rPr>
            <w:t>Dok.id.</w:t>
          </w:r>
          <w:r>
            <w:rPr>
              <w:sz w:val="16"/>
            </w:rPr>
            <w:t xml:space="preserve">: </w:t>
          </w:r>
          <w:r>
            <w:rPr>
              <w:sz w:val="20"/>
            </w:rPr>
            <w:fldChar w:fldCharType="begin" w:fldLock="1"/>
          </w:r>
          <w:r>
            <w:rPr>
              <w:color w:val="000080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color w:val="000080"/>
            </w:rPr>
            <w:t>2.2.1</w:t>
          </w:r>
          <w:r>
            <w:rPr>
              <w:sz w:val="20"/>
            </w:rPr>
            <w:fldChar w:fldCharType="end"/>
          </w:r>
        </w:p>
      </w:tc>
    </w:tr>
    <w:tr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1C0FFA">
          <w:pPr>
            <w:spacing w:before="80"/>
            <w:rPr>
              <w:sz w:val="20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1C0FFA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 w:rsidR="00FF28A5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 w:rsidR="00FF28A5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</w:p>
      </w:tc>
    </w:tr>
  </w:tbl>
  <w:p w:rsidR="001C0FF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attachedTemplate r:id="rId1"/>
  <w:stylePaneFormatFilter w:val="3F01"/>
  <w:doNotTrackMoves/>
  <w:defaultTabStop w:val="709"/>
  <w:hyphenationZone w:val="425"/>
  <w:doNotHyphenateCaps/>
  <w:displayHorizontalDrawingGridEvery w:val="0"/>
  <w:displayVerticalDrawingGridEvery w:val="0"/>
  <w:doNotUseMarginsForDrawingGridOrigin/>
  <w:drawingGridHorizontalOrigin w:val="1701"/>
  <w:drawingGridVerticalOrigin w:val="1984"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FFA"/>
    <w:rsid w:val="00015CE9"/>
    <w:rsid w:val="00024B8D"/>
    <w:rsid w:val="000C031E"/>
    <w:rsid w:val="000F3BF2"/>
    <w:rsid w:val="001352E6"/>
    <w:rsid w:val="001C0FFA"/>
    <w:rsid w:val="001C66D3"/>
    <w:rsid w:val="00280477"/>
    <w:rsid w:val="003155C1"/>
    <w:rsid w:val="00386415"/>
    <w:rsid w:val="004070B3"/>
    <w:rsid w:val="0043573C"/>
    <w:rsid w:val="004F400D"/>
    <w:rsid w:val="00506EB8"/>
    <w:rsid w:val="0057044B"/>
    <w:rsid w:val="00570A43"/>
    <w:rsid w:val="005765D2"/>
    <w:rsid w:val="00593ADB"/>
    <w:rsid w:val="005B0A8A"/>
    <w:rsid w:val="00685760"/>
    <w:rsid w:val="00697071"/>
    <w:rsid w:val="00753831"/>
    <w:rsid w:val="0076310D"/>
    <w:rsid w:val="00864F9E"/>
    <w:rsid w:val="008C42CC"/>
    <w:rsid w:val="0091362C"/>
    <w:rsid w:val="00917088"/>
    <w:rsid w:val="00952558"/>
    <w:rsid w:val="00961606"/>
    <w:rsid w:val="009A0F92"/>
    <w:rsid w:val="009A6C51"/>
    <w:rsid w:val="009D1B5E"/>
    <w:rsid w:val="00AA7CE9"/>
    <w:rsid w:val="00AD7F68"/>
    <w:rsid w:val="00BA65F7"/>
    <w:rsid w:val="00BF75FB"/>
    <w:rsid w:val="00CD0DB4"/>
    <w:rsid w:val="00CF571E"/>
    <w:rsid w:val="00CF5BAC"/>
    <w:rsid w:val="00D83BCB"/>
    <w:rsid w:val="00E21EAE"/>
    <w:rsid w:val="00E65F50"/>
    <w:rsid w:val="00E76A11"/>
    <w:rsid w:val="00EB07ED"/>
    <w:rsid w:val="00FB0075"/>
    <w:rsid w:val="00FE7C50"/>
    <w:rsid w:val="00FF28A5"/>
  </w:rsids>
  <w:docVars>
    <w:docVar w:name="Avdeling" w:val="lab_avdeling"/>
    <w:docVar w:name="Avsnitt" w:val="lab_avsnitt"/>
    <w:docVar w:name="Bedriftsnavn" w:val="DEMO - 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Raymond Wågø"/>
    <w:docVar w:name="ek_bedriftsnavn" w:val="TRØNDELAG HØYERE YRKESFAGSKOLE avd. TRONDHEIM"/>
    <w:docVar w:name="ek_dbfields" w:val="EK_Avdeling¤2#4¤2# ¤3#EK_Avsnitt¤2#4¤2# ¤3#EK_Bedriftsnavn¤2#1¤2#TRØNDELAG HØYERE YRKESFAGSKOLE avd. TRONDHEIM¤3#EK_GjelderFra¤2#0¤2#13.02.2021¤3#EK_Opprettet¤2#0¤2#08.06.2016¤3#EK_Utgitt¤2#0¤2#08.06.2016¤3#EK_IBrukDato¤2#0¤2#13.02.2021¤3#EK_DokumentID¤2#0¤2#D00129¤3#EK_DokTittel¤2#0¤2#STUDENTENS EIENDELER¤3#EK_DokType¤2#0¤2#Prosedyre¤3#EK_EksRef¤2#2¤2# 0 ¤3#EK_Erstatter¤2#0¤2#5.00¤3#EK_ErstatterD¤2#0¤2#27.01.2020¤3#EK_Signatur¤2#0¤2#MOJO¤3#EK_Verifisert¤2#0¤2# ¤3#EK_Hørt¤2#0¤2# ¤3#EK_AuditReview¤2#2¤2# ¤3#EK_AuditApprove¤2#2¤2# ¤3#EK_Gradering¤2#0¤2#Åpen¤3#EK_Gradnr¤2#4¤2#0¤3#EK_Kapittel¤2#4¤2# ¤3#EK_Referanse¤2#2¤2# 0 ¤3#EK_RefNr¤2#0¤2#PRO.6¤3#EK_Revisjon¤2#0¤2#5.01¤3#EK_Ansvarlig¤2#0¤2#Raymond Wågø¤3#EK_SkrevetAv¤2#0¤2#SØJS¤3#EK_UText1¤2#0¤2# ¤3#EK_UText2¤2#0¤2# ¤3#EK_UText3¤2#0¤2# ¤3#EK_UText4¤2#0¤2# ¤3#EK_Status¤2#0¤2#I bruk¤3#EK_Stikkord¤2#0¤2#¤3#EK_Rapport¤2#3¤2#¤3#EK_EKPrintMerke¤2#0¤2#Uoffisiell utskrift er kun gyldig på utskriftsdato¤3#EK_Watermark¤2#0¤2#¤3#EK_Utgave¤2#0¤2#5.01¤3#EK_Merknad¤2#7¤2#Edret skolenavn og ek ansvarlig.&#13;&#10;Forlenget gyldighet til 13.02.2022¤3#EK_VerLogg¤2#2¤2# 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6¤3#EK_GjelderTil¤2#0¤2#13.02.2022¤3#EK_Vedlegg¤2#2¤2# 0 ¤3#EK_AvdelingOver¤2#4¤2# ¤3#EK_HRefNr¤2#0¤2# ¤3#EK_HbNavn¤2#0¤2# ¤3#EK_DokRefnr¤2#4¤2#000201¤3#EK_Dokendrdato¤2#4¤2#12.02.2021 11:42:05¤3#EK_HbType¤2#4¤2# ¤3#EK_Offisiell¤2#4¤2# ¤3#EK_VedleggRef¤2#4¤2#PRO.6¤3#EK_Strukt00¤2#5¤2#¤5#¤5#KVALITETSYSTEM DEL B¤5#0¤5#0¤4#¤5#PRO¤5#KVALITETSPROSEDYRER¤5#0¤5#0¤4#\¤3#EK_Strukt01¤2#5¤2#¤3#EK_Pub¤2#6¤2#;15;¤3#EKR_DokType¤2#0¤2# ¤3#EKR_Doktittel¤2#0¤2# ¤3#EKR_DokumentID¤2#0¤2# ¤3#EKR_RefNr¤2#0¤2# ¤3#EKR_Gradering¤2#0¤2# ¤3#EKR_Signatur¤2#0¤2# ¤3#EKR_Verifisert¤2#0¤2# ¤3#EKR_Hørt¤2#0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KVALITETSYSTEM DEL B¤5#0¤5#0¤4#¤5#PRO¤5#KVALITETSPROSEDYRER¤5#0¤5#0¤4#\¤3#"/>
    <w:docVar w:name="ek_erstatter" w:val="5.00"/>
    <w:docVar w:name="ek_erstatterd" w:val="27.01.2020"/>
    <w:docVar w:name="ek_format" w:val="-2"/>
    <w:docVar w:name="ek_gjelderfra" w:val="13.02.2021"/>
    <w:docVar w:name="ek_gjeldertil" w:val="13.02.2022"/>
    <w:docVar w:name="ek_hbnavn" w:val=" "/>
    <w:docVar w:name="ek_hrefnr" w:val=" "/>
    <w:docVar w:name="ek_hørt" w:val=" "/>
    <w:docVar w:name="ek_ibrukdato" w:val="13.02.2021"/>
    <w:docVar w:name="ek_merknad" w:val="Edret skolenavn og ek ansvarlig.&#13;&#10;Forlenget gyldighet til 13.02.2022"/>
    <w:docVar w:name="ek_revisjon" w:val="5.01"/>
    <w:docVar w:name="ek_signatur" w:val="MOJO"/>
    <w:docVar w:name="ek_status" w:val="I bruk"/>
    <w:docVar w:name="EK_TYPE" w:val="DOK"/>
    <w:docVar w:name="ek_utext1" w:val=" "/>
    <w:docVar w:name="ek_utext2" w:val=" "/>
    <w:docVar w:name="ek_utext3" w:val=" "/>
    <w:docVar w:name="ek_utext4" w:val=" "/>
    <w:docVar w:name="ek_utgave" w:val="5.01"/>
    <w:docVar w:name="ek_verifisert" w:val=" "/>
    <w:docVar w:name="Erstatter" w:val="lab_erstatter"/>
    <w:docVar w:name="KHB" w:val="UB"/>
    <w:docVar w:name="skitten" w:val="0"/>
    <w:docVar w:name="Tittel" w:val="Dette er en Test tittel."/>
  </w:docVar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nb-NO" w:eastAsia="nb-NO" w:bidi="ar-SA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jansor\AppData\Roaming\Microsoft\Maler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1</Pages>
  <Words>167</Words>
  <Characters>1000</Characters>
  <Application>Microsoft Office Word</Application>
  <DocSecurity>0</DocSecurity>
  <Lines>66</Lines>
  <Paragraphs>41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STUDENTENS EIENDELER</vt:lpstr>
      <vt:lpstr>	</vt:lpstr>
    </vt:vector>
  </TitlesOfParts>
  <Company>Datakvalitet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STUDENTENS EIENDELER</dc:title>
  <dc:subject>000201|PRO.6|</dc:subject>
  <dc:creator>Handbok</dc:creator>
  <dc:description>EK_Avdeling4 EK_Avsnitt4 EK_Bedriftsnavn1TRØNDELAG HØYERE YRKESFAGSKOLE avd. TRONDHEIMEK_GjelderFra013.02.2021EK_Opprettet008.06.2016EK_Utgitt008.06.2016EK_IBrukDato013.02.2021EK_DokumentID0D00129EK_DokTittel0STUDENTENS EIENDELEREK_DokType0ProsedyreEK_EksRef2 0	EK_Erstatter05.00EK_ErstatterD027.01.2020EK_Signatur0MOJOEK_Verifisert0 EK_Hørt0 EK_AuditReview2 EK_AuditApprove2 EK_Gradering0ÅpenEK_Gradnr40EK_Kapittel4 EK_Referanse2 0	EK_RefNr0PRO.6EK_Revisjon05.01EK_Ansvarlig0Raymond WågøEK_SkrevetAv0SØJSEK_UText10 EK_UText20 EK_UText30 EK_UText40 EK_Status0I brukEK_Stikkord0EK_Rapport3EK_EKPrintMerke0Uoffisiell utskrift er kun gyldig på utskriftsdatoEK_Watermark0EK_Utgave05.01EK_Merknad7Edret skolenavn og ek ansvarlig.
Forlenget gyldighet til 13.02.2022EK_VerLogg2 EK_RF14 EK_RF24 EK_RF34 EK_RF44 EK_RF54 EK_RF64 EK_RF74 EK_RF84 EK_RF94 EK_Mappe14 EK_Mappe24 EK_Mappe34 EK_Mappe44 EK_Mappe54 EK_Mappe64 EK_Mappe74 EK_Mappe84 EK_Mappe94 EK_DL06EK_GjelderTil013.02.2022EK_Vedlegg2 0	EK_AvdelingOver4 EK_HRefNr0 EK_HbNavn0 EK_DokRefnr4000201EK_Dokendrdato412.02.2021 11:42:05EK_HbType4 EK_Offisiell4 EK_VedleggRef4PRO.6EK_Strukt005KVALITETSYSTEM DEL B00PROKVALITETSPROSEDYRER00\EK_Strukt015EK_Pub6;15;EKR_DokType0 EKR_Doktittel0 EKR_DokumentID0 EKR_RefNr0 EKR_Gradering0 EKR_Signatur0 EKR_Verifisert0 EKR_Hørt0 EKR_Dokeier0 EKR_Status0 EKR_Opprettet0 EKR_Endret0 EKR_Ibruk0 EKR_Rapport3 EKR_Utgitt0 EKR_SkrevetAv0 EKR_UText10 EKR_UText20 EKR_UText30 EKR_UText40 EKR_DokRefnr4 EKR_Gradnr4 EKR_Strukt005KVALITETSYSTEM DEL B00PROKVALITETSPROSEDYRER00\</dc:description>
  <cp:lastModifiedBy>Raymond Wågø</cp:lastModifiedBy>
  <cp:revision>2</cp:revision>
  <dcterms:created xsi:type="dcterms:W3CDTF">2021-02-13T14:25:00Z</dcterms:created>
  <dcterms:modified xsi:type="dcterms:W3CDTF">2021-02-13T14:25:00Z</dcterms:modified>
  <cp:category>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</vt:lpwstr>
  </property>
  <property fmtid="{D5CDD505-2E9C-101B-9397-08002B2CF9AE}" pid="3" name="EK_DokTittel">
    <vt:lpwstr>STUDENTENS EIENDELER</vt:lpwstr>
  </property>
  <property fmtid="{D5CDD505-2E9C-101B-9397-08002B2CF9AE}" pid="4" name="EK_DokType">
    <vt:lpwstr>Prosedyre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06.06.2024</vt:lpwstr>
  </property>
  <property fmtid="{D5CDD505-2E9C-101B-9397-08002B2CF9AE}" pid="7" name="EK_RefNr">
    <vt:lpwstr>2.2.1</vt:lpwstr>
  </property>
  <property fmtid="{D5CDD505-2E9C-101B-9397-08002B2CF9AE}" pid="8" name="EK_Signatur">
    <vt:lpwstr>MOJO</vt:lpwstr>
  </property>
  <property fmtid="{D5CDD505-2E9C-101B-9397-08002B2CF9AE}" pid="9" name="EK_SkrevetAv">
    <vt:lpwstr>SØJS</vt:lpwstr>
  </property>
  <property fmtid="{D5CDD505-2E9C-101B-9397-08002B2CF9AE}" pid="10" name="EK_Utgave">
    <vt:lpwstr>5.02</vt:lpwstr>
  </property>
  <property fmtid="{D5CDD505-2E9C-101B-9397-08002B2CF9AE}" pid="11" name="EK_Watermark">
    <vt:lpwstr/>
  </property>
</Properties>
</file>